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Layout w:type="fixed"/>
        <w:tblCellMar>
          <w:left w:w="115" w:type="dxa"/>
          <w:right w:w="115" w:type="dxa"/>
        </w:tblCellMar>
        <w:tblLook w:val="04A0" w:firstRow="1" w:lastRow="0" w:firstColumn="1" w:lastColumn="0" w:noHBand="0" w:noVBand="1"/>
      </w:tblPr>
      <w:tblGrid>
        <w:gridCol w:w="3600"/>
        <w:gridCol w:w="720"/>
        <w:gridCol w:w="6750"/>
      </w:tblGrid>
      <w:tr w:rsidR="001B2ABD" w:rsidRPr="002D2C2F" w14:paraId="1FB3FA0B" w14:textId="77777777" w:rsidTr="002125A5">
        <w:trPr>
          <w:trHeight w:val="2934"/>
        </w:trPr>
        <w:tc>
          <w:tcPr>
            <w:tcW w:w="3600" w:type="dxa"/>
            <w:vAlign w:val="bottom"/>
          </w:tcPr>
          <w:p w14:paraId="123CBAC7" w14:textId="4B4520C8" w:rsidR="001B2ABD" w:rsidRPr="002D2C2F" w:rsidRDefault="001E279C" w:rsidP="001B2ABD">
            <w:pPr>
              <w:tabs>
                <w:tab w:val="left" w:pos="990"/>
              </w:tabs>
              <w:jc w:val="center"/>
              <w:rPr>
                <w:sz w:val="14"/>
                <w:szCs w:val="18"/>
              </w:rPr>
            </w:pPr>
            <w:r w:rsidRPr="002D2C2F">
              <w:rPr>
                <w:noProof/>
                <w:sz w:val="14"/>
                <w:szCs w:val="18"/>
                <w:lang w:eastAsia="en-US"/>
              </w:rPr>
              <mc:AlternateContent>
                <mc:Choice Requires="wps">
                  <w:drawing>
                    <wp:anchor distT="0" distB="0" distL="114300" distR="114300" simplePos="0" relativeHeight="251611136" behindDoc="0" locked="0" layoutInCell="1" allowOverlap="1" wp14:anchorId="33201561" wp14:editId="1AC5CF71">
                      <wp:simplePos x="0" y="0"/>
                      <wp:positionH relativeFrom="column">
                        <wp:posOffset>229235</wp:posOffset>
                      </wp:positionH>
                      <wp:positionV relativeFrom="paragraph">
                        <wp:posOffset>-1497965</wp:posOffset>
                      </wp:positionV>
                      <wp:extent cx="1478280" cy="1478280"/>
                      <wp:effectExtent l="19050" t="19050" r="45720" b="45720"/>
                      <wp:wrapNone/>
                      <wp:docPr id="1" name="Oval 1"/>
                      <wp:cNvGraphicFramePr/>
                      <a:graphic xmlns:a="http://schemas.openxmlformats.org/drawingml/2006/main">
                        <a:graphicData uri="http://schemas.microsoft.com/office/word/2010/wordprocessingShape">
                          <wps:wsp>
                            <wps:cNvSpPr/>
                            <wps:spPr>
                              <a:xfrm>
                                <a:off x="0" y="0"/>
                                <a:ext cx="1478280" cy="1478280"/>
                              </a:xfrm>
                              <a:prstGeom prst="ellipse">
                                <a:avLst/>
                              </a:prstGeom>
                              <a:blipFill dpi="0" rotWithShape="1">
                                <a:blip r:embed="rId9" cstate="hqprint">
                                  <a:extLst>
                                    <a:ext uri="{28A0092B-C50C-407E-A947-70E740481C1C}">
                                      <a14:useLocalDpi xmlns:a14="http://schemas.microsoft.com/office/drawing/2010/main" val="0"/>
                                    </a:ext>
                                  </a:extLst>
                                </a:blip>
                                <a:srcRect/>
                                <a:stretch>
                                  <a:fillRect/>
                                </a:stretch>
                              </a:blip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0118870" w14:textId="77777777" w:rsidR="003D57AC" w:rsidRDefault="003D57AC" w:rsidP="003D57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01561" id="Oval 1" o:spid="_x0000_s1026" style="position:absolute;left:0;text-align:left;margin-left:18.05pt;margin-top:-117.95pt;width:116.4pt;height:116.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" strokecolor="#345c7d [1604]" strokeweight="4.5pt">
                      <v:fill r:id="rId10" o:title="" recolor="t" rotate="t" type="frame"/>
                      <v:stroke joinstyle="miter"/>
                      <v:textbox>
                        <w:txbxContent>
                          <w:p w14:paraId="30118870" w14:textId="77777777" w:rsidR="003D57AC" w:rsidRDefault="003D57AC" w:rsidP="003D57AC">
                            <w:pPr>
                              <w:jc w:val="center"/>
                            </w:pPr>
                          </w:p>
                        </w:txbxContent>
                      </v:textbox>
                    </v:oval>
                  </w:pict>
                </mc:Fallback>
              </mc:AlternateContent>
            </w:r>
          </w:p>
        </w:tc>
        <w:tc>
          <w:tcPr>
            <w:tcW w:w="720" w:type="dxa"/>
          </w:tcPr>
          <w:p w14:paraId="3ED6179F" w14:textId="5A1041CC" w:rsidR="001B2ABD" w:rsidRPr="002D2C2F" w:rsidRDefault="001B2ABD" w:rsidP="000C45FF">
            <w:pPr>
              <w:tabs>
                <w:tab w:val="left" w:pos="990"/>
              </w:tabs>
              <w:rPr>
                <w:sz w:val="14"/>
                <w:szCs w:val="18"/>
              </w:rPr>
            </w:pPr>
          </w:p>
        </w:tc>
        <w:tc>
          <w:tcPr>
            <w:tcW w:w="6750" w:type="dxa"/>
            <w:vAlign w:val="bottom"/>
          </w:tcPr>
          <w:p w14:paraId="73E7D3C4" w14:textId="0D6C79C8" w:rsidR="001B2ABD" w:rsidRPr="002D2C2F" w:rsidRDefault="00CC1952" w:rsidP="002F3D7D">
            <w:pPr>
              <w:pStyle w:val="Title"/>
              <w:rPr>
                <w:sz w:val="52"/>
                <w:szCs w:val="52"/>
              </w:rPr>
            </w:pPr>
            <w:r w:rsidRPr="002D2C2F">
              <w:rPr>
                <w:noProof/>
                <w:sz w:val="52"/>
                <w:szCs w:val="52"/>
              </w:rPr>
              <w:drawing>
                <wp:anchor distT="0" distB="0" distL="114300" distR="114300" simplePos="0" relativeHeight="251840512" behindDoc="0" locked="0" layoutInCell="1" allowOverlap="1" wp14:anchorId="56AEEB6C" wp14:editId="3B49D701">
                  <wp:simplePos x="0" y="0"/>
                  <wp:positionH relativeFrom="column">
                    <wp:posOffset>2104390</wp:posOffset>
                  </wp:positionH>
                  <wp:positionV relativeFrom="paragraph">
                    <wp:posOffset>-830580</wp:posOffset>
                  </wp:positionV>
                  <wp:extent cx="1978025" cy="417830"/>
                  <wp:effectExtent l="0" t="0" r="3175" b="1270"/>
                  <wp:wrapNone/>
                  <wp:docPr id="1439658548" name="Picture 143965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58548" name="Picture 1439658548"/>
                          <pic:cNvPicPr/>
                        </pic:nvPicPr>
                        <pic:blipFill>
                          <a:blip r:embed="rId11">
                            <a:extLst>
                              <a:ext uri="{28A0092B-C50C-407E-A947-70E740481C1C}">
                                <a14:useLocalDpi xmlns:a14="http://schemas.microsoft.com/office/drawing/2010/main" val="0"/>
                              </a:ext>
                            </a:extLst>
                          </a:blip>
                          <a:stretch>
                            <a:fillRect/>
                          </a:stretch>
                        </pic:blipFill>
                        <pic:spPr>
                          <a:xfrm>
                            <a:off x="0" y="0"/>
                            <a:ext cx="1978025" cy="417830"/>
                          </a:xfrm>
                          <a:prstGeom prst="rect">
                            <a:avLst/>
                          </a:prstGeom>
                        </pic:spPr>
                      </pic:pic>
                    </a:graphicData>
                  </a:graphic>
                  <wp14:sizeRelH relativeFrom="page">
                    <wp14:pctWidth>0</wp14:pctWidth>
                  </wp14:sizeRelH>
                  <wp14:sizeRelV relativeFrom="page">
                    <wp14:pctHeight>0</wp14:pctHeight>
                  </wp14:sizeRelV>
                </wp:anchor>
              </w:drawing>
            </w:r>
            <w:r w:rsidR="003D57AC" w:rsidRPr="002D2C2F">
              <w:rPr>
                <w:sz w:val="52"/>
                <w:szCs w:val="52"/>
              </w:rPr>
              <w:t>C</w:t>
            </w:r>
            <w:r w:rsidR="00F37BF6" w:rsidRPr="002D2C2F">
              <w:rPr>
                <w:sz w:val="52"/>
                <w:szCs w:val="52"/>
              </w:rPr>
              <w:t>hatgpt</w:t>
            </w:r>
          </w:p>
        </w:tc>
      </w:tr>
      <w:tr w:rsidR="001B2ABD" w:rsidRPr="002D2C2F" w14:paraId="7D326457" w14:textId="77777777" w:rsidTr="002125A5">
        <w:tc>
          <w:tcPr>
            <w:tcW w:w="3600" w:type="dxa"/>
          </w:tcPr>
          <w:p w14:paraId="568C4AF1" w14:textId="65ED3625" w:rsidR="001B2ABD" w:rsidRPr="002D2C2F" w:rsidRDefault="009B1846" w:rsidP="00036450">
            <w:pPr>
              <w:pStyle w:val="Heading3"/>
              <w:rPr>
                <w:sz w:val="20"/>
                <w:szCs w:val="22"/>
              </w:rPr>
            </w:pPr>
            <w:r w:rsidRPr="002D2C2F">
              <w:rPr>
                <w:sz w:val="20"/>
                <w:szCs w:val="22"/>
              </w:rPr>
              <w:t>description</w:t>
            </w:r>
          </w:p>
          <w:p w14:paraId="22F42FE1" w14:textId="653EF604" w:rsidR="009B1846" w:rsidRPr="002125A5" w:rsidRDefault="00664356" w:rsidP="009B1846">
            <w:pPr>
              <w:rPr>
                <w:sz w:val="14"/>
                <w:szCs w:val="14"/>
              </w:rPr>
            </w:pPr>
            <w:r w:rsidRPr="002125A5">
              <w:rPr>
                <w:sz w:val="14"/>
                <w:szCs w:val="14"/>
              </w:rPr>
              <w:t xml:space="preserve">ChatGPT brings the power of conversational AI to your fingertips. Imagine building chatbots and virtual assistants that understand and respond to natural language, providing seamless and personalized interactions. With ChatGPT, you can unlock new levels of customer support, automate repetitive tasks, and create engaging conversational experiences. </w:t>
            </w:r>
          </w:p>
          <w:p w14:paraId="2E7F4476" w14:textId="77777777" w:rsidR="003A4DA7" w:rsidRPr="002125A5" w:rsidRDefault="003A4DA7" w:rsidP="009B1846">
            <w:pPr>
              <w:rPr>
                <w:sz w:val="14"/>
                <w:szCs w:val="14"/>
              </w:rPr>
            </w:pPr>
          </w:p>
          <w:p w14:paraId="11C2D277" w14:textId="2F040912" w:rsidR="00036450" w:rsidRPr="002125A5" w:rsidRDefault="003A4DA7" w:rsidP="003A4DA7">
            <w:pPr>
              <w:rPr>
                <w:sz w:val="14"/>
                <w:szCs w:val="14"/>
              </w:rPr>
            </w:pPr>
            <w:r w:rsidRPr="002125A5">
              <w:rPr>
                <w:sz w:val="14"/>
                <w:szCs w:val="14"/>
              </w:rPr>
              <w:t xml:space="preserve">Prompt Engineering takes your AI models to the next level by teaching you how to craft effective prompts. By mastering this technique, you can fine-tune AI systems to generate high-quality content, answer complex questions, and provide tailored solutions. </w:t>
            </w:r>
          </w:p>
          <w:p w14:paraId="781819F0" w14:textId="77777777" w:rsidR="003A4DA7" w:rsidRPr="002125A5" w:rsidRDefault="003A4DA7" w:rsidP="003A4DA7">
            <w:pPr>
              <w:rPr>
                <w:sz w:val="14"/>
                <w:szCs w:val="14"/>
              </w:rPr>
            </w:pPr>
          </w:p>
          <w:p w14:paraId="7A2A29F1" w14:textId="4FC22C10" w:rsidR="003A4DA7" w:rsidRPr="002125A5" w:rsidRDefault="003A4DA7" w:rsidP="003A4DA7">
            <w:pPr>
              <w:rPr>
                <w:sz w:val="14"/>
                <w:szCs w:val="14"/>
              </w:rPr>
            </w:pPr>
            <w:r w:rsidRPr="002125A5">
              <w:rPr>
                <w:sz w:val="14"/>
                <w:szCs w:val="14"/>
              </w:rPr>
              <w:t>Technologies such as Natural Language Processing (NLP), sentiment analysis, text generation, language translation, information retrieval, and content creation</w:t>
            </w:r>
            <w:r w:rsidR="00E30715" w:rsidRPr="002125A5">
              <w:rPr>
                <w:sz w:val="14"/>
                <w:szCs w:val="14"/>
              </w:rPr>
              <w:t>,</w:t>
            </w:r>
            <w:r w:rsidRPr="002125A5">
              <w:rPr>
                <w:sz w:val="14"/>
                <w:szCs w:val="14"/>
              </w:rPr>
              <w:t xml:space="preserve"> offer</w:t>
            </w:r>
            <w:r w:rsidR="002559F2" w:rsidRPr="002125A5">
              <w:rPr>
                <w:sz w:val="14"/>
                <w:szCs w:val="14"/>
              </w:rPr>
              <w:t>ing</w:t>
            </w:r>
            <w:r w:rsidRPr="002125A5">
              <w:rPr>
                <w:sz w:val="14"/>
                <w:szCs w:val="14"/>
              </w:rPr>
              <w:t xml:space="preserve"> even more opportunities for revolutionizing your business.</w:t>
            </w:r>
          </w:p>
          <w:p w14:paraId="18631E0A" w14:textId="77777777" w:rsidR="003A4DA7" w:rsidRPr="002D2C2F" w:rsidRDefault="003A4DA7" w:rsidP="003A4DA7">
            <w:pPr>
              <w:rPr>
                <w:sz w:val="16"/>
                <w:szCs w:val="20"/>
              </w:rPr>
            </w:pPr>
          </w:p>
          <w:p w14:paraId="7A10D4CD" w14:textId="5B8BAA2F" w:rsidR="00036450" w:rsidRPr="002D2C2F" w:rsidRDefault="00B07649" w:rsidP="00CB0055">
            <w:pPr>
              <w:pStyle w:val="Heading3"/>
              <w:rPr>
                <w:sz w:val="18"/>
                <w:szCs w:val="20"/>
              </w:rPr>
            </w:pPr>
            <w:r w:rsidRPr="002D2C2F">
              <w:rPr>
                <w:noProof/>
                <w:sz w:val="18"/>
                <w:szCs w:val="20"/>
                <w:lang w:eastAsia="en-US"/>
              </w:rPr>
              <mc:AlternateContent>
                <mc:Choice Requires="wps">
                  <w:drawing>
                    <wp:anchor distT="0" distB="0" distL="114300" distR="114300" simplePos="0" relativeHeight="251790848" behindDoc="0" locked="0" layoutInCell="1" allowOverlap="1" wp14:anchorId="6C6561E3" wp14:editId="3B23D162">
                      <wp:simplePos x="0" y="0"/>
                      <wp:positionH relativeFrom="column">
                        <wp:posOffset>15815</wp:posOffset>
                      </wp:positionH>
                      <wp:positionV relativeFrom="paragraph">
                        <wp:posOffset>365688</wp:posOffset>
                      </wp:positionV>
                      <wp:extent cx="21018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018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6B0838" id="Straight Connector 12"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1.25pt,28.8pt" to="166.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" strokecolor="#94b6d2 [3204]">
                      <v:stroke joinstyle="miter"/>
                    </v:line>
                  </w:pict>
                </mc:Fallback>
              </mc:AlternateContent>
            </w:r>
            <w:r w:rsidR="008A4768" w:rsidRPr="002D2C2F">
              <w:rPr>
                <w:sz w:val="18"/>
                <w:szCs w:val="20"/>
              </w:rPr>
              <w:t>MaP</w:t>
            </w:r>
          </w:p>
          <w:p w14:paraId="772F6703" w14:textId="29CDA969" w:rsidR="008A4768" w:rsidRPr="002D2C2F" w:rsidRDefault="008A4768" w:rsidP="008A4768">
            <w:pPr>
              <w:rPr>
                <w:sz w:val="14"/>
                <w:szCs w:val="18"/>
              </w:rPr>
            </w:pPr>
          </w:p>
          <w:p w14:paraId="3E650423" w14:textId="6E32F4A8" w:rsidR="004D3011" w:rsidRPr="002D2C2F" w:rsidRDefault="005F0368" w:rsidP="008A4768">
            <w:pPr>
              <w:rPr>
                <w:sz w:val="14"/>
                <w:szCs w:val="18"/>
              </w:rPr>
            </w:pPr>
            <w:r w:rsidRPr="005F0368">
              <w:rPr>
                <w:noProof/>
                <w:sz w:val="14"/>
                <w:szCs w:val="18"/>
              </w:rPr>
              <mc:AlternateContent>
                <mc:Choice Requires="wps">
                  <w:drawing>
                    <wp:anchor distT="45720" distB="45720" distL="114300" distR="114300" simplePos="0" relativeHeight="251838464" behindDoc="0" locked="0" layoutInCell="1" allowOverlap="1" wp14:anchorId="7334B0D4" wp14:editId="119B1CDA">
                      <wp:simplePos x="0" y="0"/>
                      <wp:positionH relativeFrom="column">
                        <wp:posOffset>55849</wp:posOffset>
                      </wp:positionH>
                      <wp:positionV relativeFrom="paragraph">
                        <wp:posOffset>385940</wp:posOffset>
                      </wp:positionV>
                      <wp:extent cx="1017270" cy="183515"/>
                      <wp:effectExtent l="0" t="0" r="0" b="0"/>
                      <wp:wrapSquare wrapText="bothSides"/>
                      <wp:docPr id="10871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83515"/>
                              </a:xfrm>
                              <a:prstGeom prst="rect">
                                <a:avLst/>
                              </a:prstGeom>
                              <a:noFill/>
                              <a:ln w="9525">
                                <a:noFill/>
                                <a:miter lim="800000"/>
                                <a:headEnd/>
                                <a:tailEnd/>
                              </a:ln>
                            </wps:spPr>
                            <wps:txbx>
                              <w:txbxContent>
                                <w:p w14:paraId="017D00EE" w14:textId="13FD36AE" w:rsidR="005F0368" w:rsidRPr="005F0368" w:rsidRDefault="005F0368">
                                  <w:pPr>
                                    <w:rPr>
                                      <w:sz w:val="10"/>
                                      <w:szCs w:val="14"/>
                                    </w:rPr>
                                  </w:pPr>
                                  <w:r>
                                    <w:rPr>
                                      <w:sz w:val="10"/>
                                      <w:szCs w:val="14"/>
                                    </w:rPr>
                                    <w:t>Engineering</w:t>
                                  </w:r>
                                </w:p>
                                <w:p w14:paraId="33996714" w14:textId="77777777" w:rsidR="005F0368" w:rsidRPr="005F0368" w:rsidRDefault="005F0368">
                                  <w:pPr>
                                    <w:rPr>
                                      <w:sz w:val="10"/>
                                      <w:szCs w:val="14"/>
                                    </w:rPr>
                                  </w:pPr>
                                  <w:r w:rsidRPr="005F0368">
                                    <w:rPr>
                                      <w:sz w:val="10"/>
                                      <w:szCs w:val="14"/>
                                    </w:rPr>
                                    <w:t>Intermediate</w:t>
                                  </w:r>
                                </w:p>
                                <w:p w14:paraId="1F144216" w14:textId="77777777" w:rsidR="005F0368" w:rsidRPr="005F0368" w:rsidRDefault="005F0368">
                                  <w:pPr>
                                    <w:rPr>
                                      <w:sz w:val="10"/>
                                      <w:szCs w:val="14"/>
                                    </w:rPr>
                                  </w:pPr>
                                  <w:r w:rsidRPr="005F0368">
                                    <w:rPr>
                                      <w:sz w:val="10"/>
                                      <w:szCs w:val="14"/>
                                    </w:rPr>
                                    <w:t>Advanced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4B0D4" id="_x0000_t202" coordsize="21600,21600" o:spt="202" path="m,l,21600r21600,l21600,xe">
                      <v:stroke joinstyle="miter"/>
                      <v:path gradientshapeok="t" o:connecttype="rect"/>
                    </v:shapetype>
                    <v:shape id="Text Box 2" o:spid="_x0000_s1027" type="#_x0000_t202" style="position:absolute;margin-left:4.4pt;margin-top:30.4pt;width:80.1pt;height:14.4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" filled="f" stroked="f">
                      <v:textbox>
                        <w:txbxContent>
                          <w:p w14:paraId="017D00EE" w14:textId="13FD36AE" w:rsidR="005F0368" w:rsidRPr="005F0368" w:rsidRDefault="005F0368">
                            <w:pPr>
                              <w:rPr>
                                <w:sz w:val="10"/>
                                <w:szCs w:val="14"/>
                              </w:rPr>
                            </w:pPr>
                            <w:r>
                              <w:rPr>
                                <w:sz w:val="10"/>
                                <w:szCs w:val="14"/>
                              </w:rPr>
                              <w:t>Engineering</w:t>
                            </w:r>
                          </w:p>
                          <w:p w14:paraId="33996714" w14:textId="77777777" w:rsidR="005F0368" w:rsidRPr="005F0368" w:rsidRDefault="005F0368">
                            <w:pPr>
                              <w:rPr>
                                <w:sz w:val="10"/>
                                <w:szCs w:val="14"/>
                              </w:rPr>
                            </w:pPr>
                            <w:r w:rsidRPr="005F0368">
                              <w:rPr>
                                <w:sz w:val="10"/>
                                <w:szCs w:val="14"/>
                              </w:rPr>
                              <w:t>Intermediate</w:t>
                            </w:r>
                          </w:p>
                          <w:p w14:paraId="1F144216" w14:textId="77777777" w:rsidR="005F0368" w:rsidRPr="005F0368" w:rsidRDefault="005F0368">
                            <w:pPr>
                              <w:rPr>
                                <w:sz w:val="10"/>
                                <w:szCs w:val="14"/>
                              </w:rPr>
                            </w:pPr>
                            <w:r w:rsidRPr="005F0368">
                              <w:rPr>
                                <w:sz w:val="10"/>
                                <w:szCs w:val="14"/>
                              </w:rPr>
                              <w:t>Advanced</w:t>
                            </w:r>
                          </w:p>
                        </w:txbxContent>
                      </v:textbox>
                      <w10:wrap type="square"/>
                    </v:shape>
                  </w:pict>
                </mc:Fallback>
              </mc:AlternateContent>
            </w:r>
            <w:r w:rsidRPr="005F0368">
              <w:rPr>
                <w:noProof/>
                <w:sz w:val="14"/>
                <w:szCs w:val="18"/>
              </w:rPr>
              <mc:AlternateContent>
                <mc:Choice Requires="wps">
                  <w:drawing>
                    <wp:anchor distT="45720" distB="45720" distL="114300" distR="114300" simplePos="0" relativeHeight="251836416" behindDoc="0" locked="0" layoutInCell="1" allowOverlap="1" wp14:anchorId="02C10BFD" wp14:editId="4FE499B8">
                      <wp:simplePos x="0" y="0"/>
                      <wp:positionH relativeFrom="column">
                        <wp:posOffset>1195984</wp:posOffset>
                      </wp:positionH>
                      <wp:positionV relativeFrom="paragraph">
                        <wp:posOffset>396194</wp:posOffset>
                      </wp:positionV>
                      <wp:extent cx="1017270" cy="183515"/>
                      <wp:effectExtent l="0" t="0" r="0" b="0"/>
                      <wp:wrapSquare wrapText="bothSides"/>
                      <wp:docPr id="2124948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83515"/>
                              </a:xfrm>
                              <a:prstGeom prst="rect">
                                <a:avLst/>
                              </a:prstGeom>
                              <a:noFill/>
                              <a:ln w="9525">
                                <a:noFill/>
                                <a:miter lim="800000"/>
                                <a:headEnd/>
                                <a:tailEnd/>
                              </a:ln>
                            </wps:spPr>
                            <wps:txbx>
                              <w:txbxContent>
                                <w:p w14:paraId="61AED8B1" w14:textId="10EACDE3" w:rsidR="005F0368" w:rsidRPr="005F0368" w:rsidRDefault="005F0368">
                                  <w:pPr>
                                    <w:rPr>
                                      <w:sz w:val="10"/>
                                      <w:szCs w:val="14"/>
                                    </w:rPr>
                                  </w:pPr>
                                  <w:r>
                                    <w:rPr>
                                      <w:sz w:val="10"/>
                                      <w:szCs w:val="14"/>
                                    </w:rPr>
                                    <w:t xml:space="preserve">Developer </w:t>
                                  </w:r>
                                  <w:proofErr w:type="gramStart"/>
                                  <w:r>
                                    <w:rPr>
                                      <w:sz w:val="10"/>
                                      <w:szCs w:val="14"/>
                                    </w:rPr>
                                    <w:t>oriented</w:t>
                                  </w:r>
                                  <w:proofErr w:type="gramEnd"/>
                                </w:p>
                                <w:p w14:paraId="0BBBE5EE" w14:textId="77777777" w:rsidR="005F0368" w:rsidRPr="005F0368" w:rsidRDefault="005F0368">
                                  <w:pPr>
                                    <w:rPr>
                                      <w:sz w:val="10"/>
                                      <w:szCs w:val="14"/>
                                    </w:rPr>
                                  </w:pPr>
                                  <w:r w:rsidRPr="005F0368">
                                    <w:rPr>
                                      <w:sz w:val="10"/>
                                      <w:szCs w:val="14"/>
                                    </w:rPr>
                                    <w:t>Intermediate</w:t>
                                  </w:r>
                                </w:p>
                                <w:p w14:paraId="427096F4" w14:textId="77777777" w:rsidR="005F0368" w:rsidRPr="005F0368" w:rsidRDefault="005F0368">
                                  <w:pPr>
                                    <w:rPr>
                                      <w:sz w:val="10"/>
                                      <w:szCs w:val="14"/>
                                    </w:rPr>
                                  </w:pPr>
                                  <w:r w:rsidRPr="005F0368">
                                    <w:rPr>
                                      <w:sz w:val="10"/>
                                      <w:szCs w:val="14"/>
                                    </w:rPr>
                                    <w:t>Advanced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10BFD" id="_x0000_s1028" type="#_x0000_t202" style="position:absolute;margin-left:94.15pt;margin-top:31.2pt;width:80.1pt;height:14.4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" filled="f" stroked="f">
                      <v:textbox>
                        <w:txbxContent>
                          <w:p w14:paraId="61AED8B1" w14:textId="10EACDE3" w:rsidR="005F0368" w:rsidRPr="005F0368" w:rsidRDefault="005F0368">
                            <w:pPr>
                              <w:rPr>
                                <w:sz w:val="10"/>
                                <w:szCs w:val="14"/>
                              </w:rPr>
                            </w:pPr>
                            <w:r>
                              <w:rPr>
                                <w:sz w:val="10"/>
                                <w:szCs w:val="14"/>
                              </w:rPr>
                              <w:t xml:space="preserve">Developer </w:t>
                            </w:r>
                            <w:proofErr w:type="gramStart"/>
                            <w:r>
                              <w:rPr>
                                <w:sz w:val="10"/>
                                <w:szCs w:val="14"/>
                              </w:rPr>
                              <w:t>oriented</w:t>
                            </w:r>
                            <w:proofErr w:type="gramEnd"/>
                          </w:p>
                          <w:p w14:paraId="0BBBE5EE" w14:textId="77777777" w:rsidR="005F0368" w:rsidRPr="005F0368" w:rsidRDefault="005F0368">
                            <w:pPr>
                              <w:rPr>
                                <w:sz w:val="10"/>
                                <w:szCs w:val="14"/>
                              </w:rPr>
                            </w:pPr>
                            <w:r w:rsidRPr="005F0368">
                              <w:rPr>
                                <w:sz w:val="10"/>
                                <w:szCs w:val="14"/>
                              </w:rPr>
                              <w:t>Intermediate</w:t>
                            </w:r>
                          </w:p>
                          <w:p w14:paraId="427096F4" w14:textId="77777777" w:rsidR="005F0368" w:rsidRPr="005F0368" w:rsidRDefault="005F0368">
                            <w:pPr>
                              <w:rPr>
                                <w:sz w:val="10"/>
                                <w:szCs w:val="14"/>
                              </w:rPr>
                            </w:pPr>
                            <w:r w:rsidRPr="005F0368">
                              <w:rPr>
                                <w:sz w:val="10"/>
                                <w:szCs w:val="14"/>
                              </w:rPr>
                              <w:t>Advanced</w:t>
                            </w:r>
                          </w:p>
                        </w:txbxContent>
                      </v:textbox>
                      <w10:wrap type="square"/>
                    </v:shape>
                  </w:pict>
                </mc:Fallback>
              </mc:AlternateContent>
            </w:r>
            <w:r>
              <w:rPr>
                <w:noProof/>
                <w:sz w:val="14"/>
                <w:szCs w:val="18"/>
              </w:rPr>
              <mc:AlternateContent>
                <mc:Choice Requires="wps">
                  <w:drawing>
                    <wp:anchor distT="0" distB="0" distL="114300" distR="114300" simplePos="0" relativeHeight="251834368" behindDoc="0" locked="0" layoutInCell="1" allowOverlap="1" wp14:anchorId="086A8648" wp14:editId="13A57101">
                      <wp:simplePos x="0" y="0"/>
                      <wp:positionH relativeFrom="column">
                        <wp:posOffset>439420</wp:posOffset>
                      </wp:positionH>
                      <wp:positionV relativeFrom="paragraph">
                        <wp:posOffset>3365500</wp:posOffset>
                      </wp:positionV>
                      <wp:extent cx="345688" cy="0"/>
                      <wp:effectExtent l="0" t="19050" r="54610" b="38100"/>
                      <wp:wrapNone/>
                      <wp:docPr id="1947342475" name="Straight Connector 3"/>
                      <wp:cNvGraphicFramePr/>
                      <a:graphic xmlns:a="http://schemas.openxmlformats.org/drawingml/2006/main">
                        <a:graphicData uri="http://schemas.microsoft.com/office/word/2010/wordprocessingShape">
                          <wps:wsp>
                            <wps:cNvCnPr/>
                            <wps:spPr>
                              <a:xfrm>
                                <a:off x="0" y="0"/>
                                <a:ext cx="345688" cy="0"/>
                              </a:xfrm>
                              <a:prstGeom prst="line">
                                <a:avLst/>
                              </a:prstGeom>
                              <a:ln w="571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97E5AB4" id="Straight Connector 3"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4.6pt,265pt" to="6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" strokecolor="#345c7d [1604]" strokeweight="4.5pt">
                      <v:stroke joinstyle="miter"/>
                    </v:line>
                  </w:pict>
                </mc:Fallback>
              </mc:AlternateContent>
            </w:r>
            <w:r>
              <w:rPr>
                <w:noProof/>
                <w:sz w:val="14"/>
                <w:szCs w:val="18"/>
              </w:rPr>
              <mc:AlternateContent>
                <mc:Choice Requires="wps">
                  <w:drawing>
                    <wp:anchor distT="0" distB="0" distL="114300" distR="114300" simplePos="0" relativeHeight="251832320" behindDoc="0" locked="0" layoutInCell="1" allowOverlap="1" wp14:anchorId="22D68A20" wp14:editId="6B5FA661">
                      <wp:simplePos x="0" y="0"/>
                      <wp:positionH relativeFrom="column">
                        <wp:posOffset>440690</wp:posOffset>
                      </wp:positionH>
                      <wp:positionV relativeFrom="paragraph">
                        <wp:posOffset>3280410</wp:posOffset>
                      </wp:positionV>
                      <wp:extent cx="345688" cy="0"/>
                      <wp:effectExtent l="0" t="19050" r="54610" b="38100"/>
                      <wp:wrapNone/>
                      <wp:docPr id="1982056555" name="Straight Connector 3"/>
                      <wp:cNvGraphicFramePr/>
                      <a:graphic xmlns:a="http://schemas.openxmlformats.org/drawingml/2006/main">
                        <a:graphicData uri="http://schemas.microsoft.com/office/word/2010/wordprocessingShape">
                          <wps:wsp>
                            <wps:cNvCnPr/>
                            <wps:spPr>
                              <a:xfrm>
                                <a:off x="0" y="0"/>
                                <a:ext cx="345688"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6E0AC9E" id="Straight Connector 3"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4.7pt,258.3pt" to="61.9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" strokecolor="#548ab7 [2404]" strokeweight="4.5pt">
                      <v:stroke joinstyle="miter"/>
                    </v:line>
                  </w:pict>
                </mc:Fallback>
              </mc:AlternateContent>
            </w:r>
            <w:r>
              <w:rPr>
                <w:noProof/>
                <w:sz w:val="14"/>
                <w:szCs w:val="18"/>
              </w:rPr>
              <mc:AlternateContent>
                <mc:Choice Requires="wps">
                  <w:drawing>
                    <wp:anchor distT="0" distB="0" distL="114300" distR="114300" simplePos="0" relativeHeight="251830272" behindDoc="0" locked="0" layoutInCell="1" allowOverlap="1" wp14:anchorId="3595250C" wp14:editId="34CE5970">
                      <wp:simplePos x="0" y="0"/>
                      <wp:positionH relativeFrom="column">
                        <wp:posOffset>439420</wp:posOffset>
                      </wp:positionH>
                      <wp:positionV relativeFrom="paragraph">
                        <wp:posOffset>3195320</wp:posOffset>
                      </wp:positionV>
                      <wp:extent cx="345688" cy="0"/>
                      <wp:effectExtent l="0" t="19050" r="54610" b="38100"/>
                      <wp:wrapNone/>
                      <wp:docPr id="1607026762" name="Straight Connector 3"/>
                      <wp:cNvGraphicFramePr/>
                      <a:graphic xmlns:a="http://schemas.openxmlformats.org/drawingml/2006/main">
                        <a:graphicData uri="http://schemas.microsoft.com/office/word/2010/wordprocessingShape">
                          <wps:wsp>
                            <wps:cNvCnPr/>
                            <wps:spPr>
                              <a:xfrm>
                                <a:off x="0" y="0"/>
                                <a:ext cx="345688" cy="0"/>
                              </a:xfrm>
                              <a:prstGeom prst="line">
                                <a:avLst/>
                              </a:prstGeom>
                              <a:ln w="571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B9F181B" id="Straight Connector 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4.6pt,251.6pt" to="61.8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" strokecolor="#568278 [2408]" strokeweight="4.5pt">
                      <v:stroke joinstyle="miter"/>
                    </v:line>
                  </w:pict>
                </mc:Fallback>
              </mc:AlternateContent>
            </w:r>
            <w:r w:rsidRPr="005F0368">
              <w:rPr>
                <w:noProof/>
                <w:sz w:val="14"/>
                <w:szCs w:val="18"/>
              </w:rPr>
              <mc:AlternateContent>
                <mc:Choice Requires="wps">
                  <w:drawing>
                    <wp:anchor distT="45720" distB="45720" distL="114300" distR="114300" simplePos="0" relativeHeight="251829248" behindDoc="0" locked="0" layoutInCell="1" allowOverlap="1" wp14:anchorId="305D57FD" wp14:editId="4F16072B">
                      <wp:simplePos x="0" y="0"/>
                      <wp:positionH relativeFrom="column">
                        <wp:posOffset>-73025</wp:posOffset>
                      </wp:positionH>
                      <wp:positionV relativeFrom="paragraph">
                        <wp:posOffset>3101944</wp:posOffset>
                      </wp:positionV>
                      <wp:extent cx="1017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404620"/>
                              </a:xfrm>
                              <a:prstGeom prst="rect">
                                <a:avLst/>
                              </a:prstGeom>
                              <a:noFill/>
                              <a:ln w="9525">
                                <a:noFill/>
                                <a:miter lim="800000"/>
                                <a:headEnd/>
                                <a:tailEnd/>
                              </a:ln>
                            </wps:spPr>
                            <wps:txbx>
                              <w:txbxContent>
                                <w:p w14:paraId="1A9D867C" w14:textId="75925737" w:rsidR="005F0368" w:rsidRPr="005F0368" w:rsidRDefault="005F0368" w:rsidP="004B06CB">
                                  <w:pPr>
                                    <w:shd w:val="clear" w:color="auto" w:fill="FFFFFF" w:themeFill="background1"/>
                                    <w:rPr>
                                      <w:sz w:val="10"/>
                                      <w:szCs w:val="14"/>
                                    </w:rPr>
                                  </w:pPr>
                                  <w:r w:rsidRPr="005F0368">
                                    <w:rPr>
                                      <w:sz w:val="10"/>
                                      <w:szCs w:val="14"/>
                                    </w:rPr>
                                    <w:t>Introduction</w:t>
                                  </w:r>
                                </w:p>
                                <w:p w14:paraId="5AB3A22B" w14:textId="51CE3E36" w:rsidR="005F0368" w:rsidRPr="005F0368" w:rsidRDefault="005F0368" w:rsidP="004B06CB">
                                  <w:pPr>
                                    <w:shd w:val="clear" w:color="auto" w:fill="FFFFFF" w:themeFill="background1"/>
                                    <w:rPr>
                                      <w:sz w:val="10"/>
                                      <w:szCs w:val="14"/>
                                    </w:rPr>
                                  </w:pPr>
                                  <w:r w:rsidRPr="005F0368">
                                    <w:rPr>
                                      <w:sz w:val="10"/>
                                      <w:szCs w:val="14"/>
                                    </w:rPr>
                                    <w:t>Intermediate</w:t>
                                  </w:r>
                                </w:p>
                                <w:p w14:paraId="51FD4998" w14:textId="0E227FC2" w:rsidR="005F0368" w:rsidRPr="005F0368" w:rsidRDefault="005F0368" w:rsidP="004B06CB">
                                  <w:pPr>
                                    <w:shd w:val="clear" w:color="auto" w:fill="FFFFFF" w:themeFill="background1"/>
                                    <w:rPr>
                                      <w:sz w:val="10"/>
                                      <w:szCs w:val="14"/>
                                    </w:rPr>
                                  </w:pPr>
                                  <w:r w:rsidRPr="005F0368">
                                    <w:rPr>
                                      <w:sz w:val="10"/>
                                      <w:szCs w:val="14"/>
                                    </w:rPr>
                                    <w:t>Advanced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5D57FD" id="_x0000_s1029" type="#_x0000_t202" style="position:absolute;margin-left:-5.75pt;margin-top:244.25pt;width:80.1pt;height:110.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" filled="f" stroked="f">
                      <v:textbox style="mso-fit-shape-to-text:t">
                        <w:txbxContent>
                          <w:p w14:paraId="1A9D867C" w14:textId="75925737" w:rsidR="005F0368" w:rsidRPr="005F0368" w:rsidRDefault="005F0368" w:rsidP="004B06CB">
                            <w:pPr>
                              <w:shd w:val="clear" w:color="auto" w:fill="FFFFFF" w:themeFill="background1"/>
                              <w:rPr>
                                <w:sz w:val="10"/>
                                <w:szCs w:val="14"/>
                              </w:rPr>
                            </w:pPr>
                            <w:r w:rsidRPr="005F0368">
                              <w:rPr>
                                <w:sz w:val="10"/>
                                <w:szCs w:val="14"/>
                              </w:rPr>
                              <w:t>Introduction</w:t>
                            </w:r>
                          </w:p>
                          <w:p w14:paraId="5AB3A22B" w14:textId="51CE3E36" w:rsidR="005F0368" w:rsidRPr="005F0368" w:rsidRDefault="005F0368" w:rsidP="004B06CB">
                            <w:pPr>
                              <w:shd w:val="clear" w:color="auto" w:fill="FFFFFF" w:themeFill="background1"/>
                              <w:rPr>
                                <w:sz w:val="10"/>
                                <w:szCs w:val="14"/>
                              </w:rPr>
                            </w:pPr>
                            <w:r w:rsidRPr="005F0368">
                              <w:rPr>
                                <w:sz w:val="10"/>
                                <w:szCs w:val="14"/>
                              </w:rPr>
                              <w:t>Intermediate</w:t>
                            </w:r>
                          </w:p>
                          <w:p w14:paraId="51FD4998" w14:textId="0E227FC2" w:rsidR="005F0368" w:rsidRPr="005F0368" w:rsidRDefault="005F0368" w:rsidP="004B06CB">
                            <w:pPr>
                              <w:shd w:val="clear" w:color="auto" w:fill="FFFFFF" w:themeFill="background1"/>
                              <w:rPr>
                                <w:sz w:val="10"/>
                                <w:szCs w:val="14"/>
                              </w:rPr>
                            </w:pPr>
                            <w:r w:rsidRPr="005F0368">
                              <w:rPr>
                                <w:sz w:val="10"/>
                                <w:szCs w:val="14"/>
                              </w:rPr>
                              <w:t>Advanced</w:t>
                            </w:r>
                          </w:p>
                        </w:txbxContent>
                      </v:textbox>
                      <w10:wrap type="square"/>
                    </v:shape>
                  </w:pict>
                </mc:Fallback>
              </mc:AlternateContent>
            </w:r>
            <w:r w:rsidR="002125A5" w:rsidRPr="002D2C2F">
              <w:rPr>
                <w:noProof/>
                <w:sz w:val="14"/>
                <w:szCs w:val="18"/>
                <w:lang w:eastAsia="en-US"/>
              </w:rPr>
              <mc:AlternateContent>
                <mc:Choice Requires="wps">
                  <w:drawing>
                    <wp:anchor distT="0" distB="0" distL="114300" distR="114300" simplePos="0" relativeHeight="251819008" behindDoc="0" locked="0" layoutInCell="1" allowOverlap="1" wp14:anchorId="157CFF2E" wp14:editId="02540765">
                      <wp:simplePos x="0" y="0"/>
                      <wp:positionH relativeFrom="column">
                        <wp:posOffset>-169214</wp:posOffset>
                      </wp:positionH>
                      <wp:positionV relativeFrom="paragraph">
                        <wp:posOffset>756401</wp:posOffset>
                      </wp:positionV>
                      <wp:extent cx="917575" cy="415290"/>
                      <wp:effectExtent l="0" t="0" r="0" b="3810"/>
                      <wp:wrapNone/>
                      <wp:docPr id="10" name="Rectangle: Rounded Corners 10"/>
                      <wp:cNvGraphicFramePr/>
                      <a:graphic xmlns:a="http://schemas.openxmlformats.org/drawingml/2006/main">
                        <a:graphicData uri="http://schemas.microsoft.com/office/word/2010/wordprocessingShape">
                          <wps:wsp>
                            <wps:cNvSpPr/>
                            <wps:spPr>
                              <a:xfrm rot="10800000" flipV="1">
                                <a:off x="0" y="0"/>
                                <a:ext cx="917575" cy="41529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B90BF" w14:textId="300BD10D" w:rsidR="003D57AC" w:rsidRPr="000F6CE2" w:rsidRDefault="00BC36D5" w:rsidP="008A4768">
                                  <w:pPr>
                                    <w:jc w:val="center"/>
                                    <w:rPr>
                                      <w:b/>
                                      <w:bCs/>
                                      <w:sz w:val="10"/>
                                      <w:szCs w:val="14"/>
                                    </w:rPr>
                                  </w:pPr>
                                  <w:r w:rsidRPr="00BC36D5">
                                    <w:rPr>
                                      <w:b/>
                                      <w:bCs/>
                                      <w:sz w:val="10"/>
                                      <w:szCs w:val="14"/>
                                    </w:rPr>
                                    <w:t>Prompt Engineering with Scripting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CFF2E" id="Rectangle: Rounded Corners 10" o:spid="_x0000_s1030" style="position:absolute;margin-left:-13.3pt;margin-top:59.55pt;width:72.25pt;height:32.7pt;rotation:18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" fillcolor="#568278 [2408]" stroked="f" strokeweight="1pt">
                      <v:stroke joinstyle="miter"/>
                      <v:textbox>
                        <w:txbxContent>
                          <w:p w14:paraId="37AB90BF" w14:textId="300BD10D" w:rsidR="003D57AC" w:rsidRPr="000F6CE2" w:rsidRDefault="00BC36D5" w:rsidP="008A4768">
                            <w:pPr>
                              <w:jc w:val="center"/>
                              <w:rPr>
                                <w:b/>
                                <w:bCs/>
                                <w:sz w:val="10"/>
                                <w:szCs w:val="14"/>
                              </w:rPr>
                            </w:pPr>
                            <w:r w:rsidRPr="00BC36D5">
                              <w:rPr>
                                <w:b/>
                                <w:bCs/>
                                <w:sz w:val="10"/>
                                <w:szCs w:val="14"/>
                              </w:rPr>
                              <w:t>Prompt Engineering with Scripting</w:t>
                            </w:r>
                          </w:p>
                        </w:txbxContent>
                      </v:textbox>
                    </v:roundrect>
                  </w:pict>
                </mc:Fallback>
              </mc:AlternateContent>
            </w:r>
            <w:r w:rsidR="002125A5" w:rsidRPr="002D2C2F">
              <w:rPr>
                <w:noProof/>
                <w:sz w:val="14"/>
                <w:szCs w:val="18"/>
                <w:lang w:eastAsia="en-US"/>
              </w:rPr>
              <mc:AlternateContent>
                <mc:Choice Requires="wps">
                  <w:drawing>
                    <wp:anchor distT="0" distB="0" distL="114300" distR="114300" simplePos="0" relativeHeight="251612160" behindDoc="0" locked="0" layoutInCell="1" allowOverlap="1" wp14:anchorId="447AD639" wp14:editId="02E6CBB0">
                      <wp:simplePos x="0" y="0"/>
                      <wp:positionH relativeFrom="column">
                        <wp:posOffset>-156335</wp:posOffset>
                      </wp:positionH>
                      <wp:positionV relativeFrom="paragraph">
                        <wp:posOffset>1306142</wp:posOffset>
                      </wp:positionV>
                      <wp:extent cx="914400" cy="415290"/>
                      <wp:effectExtent l="0" t="0" r="0" b="3810"/>
                      <wp:wrapNone/>
                      <wp:docPr id="6" name="Rectangle: Rounded Corners 6"/>
                      <wp:cNvGraphicFramePr/>
                      <a:graphic xmlns:a="http://schemas.openxmlformats.org/drawingml/2006/main">
                        <a:graphicData uri="http://schemas.microsoft.com/office/word/2010/wordprocessingShape">
                          <wps:wsp>
                            <wps:cNvSpPr/>
                            <wps:spPr>
                              <a:xfrm rot="10800000" flipV="1">
                                <a:off x="0" y="0"/>
                                <a:ext cx="914400" cy="41529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7F98B" w14:textId="57D01294" w:rsidR="000F6CE2" w:rsidRPr="00E30715" w:rsidRDefault="00E30715" w:rsidP="008A4768">
                                  <w:pPr>
                                    <w:jc w:val="center"/>
                                    <w:rPr>
                                      <w:b/>
                                      <w:bCs/>
                                      <w:color w:val="FFFFFF" w:themeColor="background1"/>
                                      <w:sz w:val="10"/>
                                      <w:szCs w:val="14"/>
                                    </w:rPr>
                                  </w:pPr>
                                  <w:r w:rsidRPr="00E30715">
                                    <w:rPr>
                                      <w:b/>
                                      <w:bCs/>
                                      <w:color w:val="FFFFFF" w:themeColor="background1"/>
                                      <w:sz w:val="10"/>
                                      <w:szCs w:val="14"/>
                                    </w:rPr>
                                    <w:t>Prompt Engineering for Business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AD639" id="Rectangle: Rounded Corners 6" o:spid="_x0000_s1031" style="position:absolute;margin-left:-12.3pt;margin-top:102.85pt;width:1in;height:32.7pt;rotation:180;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" fillcolor="#568278 [2408]" stroked="f" strokeweight="1pt">
                      <v:stroke joinstyle="miter"/>
                      <v:textbox>
                        <w:txbxContent>
                          <w:p w14:paraId="3D67F98B" w14:textId="57D01294" w:rsidR="000F6CE2" w:rsidRPr="00E30715" w:rsidRDefault="00E30715" w:rsidP="008A4768">
                            <w:pPr>
                              <w:jc w:val="center"/>
                              <w:rPr>
                                <w:b/>
                                <w:bCs/>
                                <w:color w:val="FFFFFF" w:themeColor="background1"/>
                                <w:sz w:val="10"/>
                                <w:szCs w:val="14"/>
                              </w:rPr>
                            </w:pPr>
                            <w:r w:rsidRPr="00E30715">
                              <w:rPr>
                                <w:b/>
                                <w:bCs/>
                                <w:color w:val="FFFFFF" w:themeColor="background1"/>
                                <w:sz w:val="10"/>
                                <w:szCs w:val="14"/>
                              </w:rPr>
                              <w:t>Prompt Engineering for Business Professionals</w:t>
                            </w:r>
                          </w:p>
                        </w:txbxContent>
                      </v:textbox>
                    </v:roundrect>
                  </w:pict>
                </mc:Fallback>
              </mc:AlternateContent>
            </w:r>
            <w:r w:rsidR="009B00D0">
              <w:rPr>
                <w:noProof/>
                <w:sz w:val="14"/>
                <w:szCs w:val="18"/>
                <w:lang w:eastAsia="en-US"/>
              </w:rPr>
              <mc:AlternateContent>
                <mc:Choice Requires="wps">
                  <w:drawing>
                    <wp:anchor distT="0" distB="0" distL="114300" distR="114300" simplePos="0" relativeHeight="251602941" behindDoc="0" locked="0" layoutInCell="1" allowOverlap="1" wp14:anchorId="79FF39E4" wp14:editId="7C0FC741">
                      <wp:simplePos x="0" y="0"/>
                      <wp:positionH relativeFrom="column">
                        <wp:posOffset>972310</wp:posOffset>
                      </wp:positionH>
                      <wp:positionV relativeFrom="paragraph">
                        <wp:posOffset>168615</wp:posOffset>
                      </wp:positionV>
                      <wp:extent cx="0" cy="373487"/>
                      <wp:effectExtent l="0" t="0" r="38100" b="26670"/>
                      <wp:wrapNone/>
                      <wp:docPr id="731847088" name="Straight Connector 1"/>
                      <wp:cNvGraphicFramePr/>
                      <a:graphic xmlns:a="http://schemas.openxmlformats.org/drawingml/2006/main">
                        <a:graphicData uri="http://schemas.microsoft.com/office/word/2010/wordprocessingShape">
                          <wps:wsp>
                            <wps:cNvCnPr/>
                            <wps:spPr>
                              <a:xfrm>
                                <a:off x="0" y="0"/>
                                <a:ext cx="0" cy="373487"/>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7DD67EB" id="Straight Connector 1" o:spid="_x0000_s1026" style="position:absolute;z-index:2516029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5pt,13.3pt" to="76.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" strokecolor="#5a5a5a [2109]" strokeweight="1pt">
                      <v:stroke joinstyle="miter"/>
                    </v:line>
                  </w:pict>
                </mc:Fallback>
              </mc:AlternateContent>
            </w:r>
            <w:r w:rsidR="009B00D0" w:rsidRPr="002D2C2F">
              <w:rPr>
                <w:noProof/>
                <w:sz w:val="14"/>
                <w:szCs w:val="18"/>
                <w:lang w:eastAsia="en-US"/>
              </w:rPr>
              <mc:AlternateContent>
                <mc:Choice Requires="wps">
                  <w:drawing>
                    <wp:anchor distT="0" distB="0" distL="114300" distR="114300" simplePos="0" relativeHeight="251627520" behindDoc="0" locked="0" layoutInCell="1" allowOverlap="1" wp14:anchorId="23BA95C6" wp14:editId="1639D062">
                      <wp:simplePos x="0" y="0"/>
                      <wp:positionH relativeFrom="column">
                        <wp:posOffset>618490</wp:posOffset>
                      </wp:positionH>
                      <wp:positionV relativeFrom="paragraph">
                        <wp:posOffset>9525</wp:posOffset>
                      </wp:positionV>
                      <wp:extent cx="731520" cy="403225"/>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731520" cy="40322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431AE" w14:textId="02DFD948" w:rsidR="008A4768" w:rsidRPr="000F6CE2" w:rsidRDefault="003D57AC" w:rsidP="008A4768">
                                  <w:pPr>
                                    <w:jc w:val="center"/>
                                    <w:rPr>
                                      <w:b/>
                                      <w:bCs/>
                                      <w:sz w:val="10"/>
                                      <w:szCs w:val="14"/>
                                    </w:rPr>
                                  </w:pPr>
                                  <w:r>
                                    <w:rPr>
                                      <w:b/>
                                      <w:bCs/>
                                      <w:sz w:val="10"/>
                                      <w:szCs w:val="14"/>
                                    </w:rPr>
                                    <w:t>C</w:t>
                                  </w:r>
                                  <w:r w:rsidR="00474E75">
                                    <w:rPr>
                                      <w:b/>
                                      <w:bCs/>
                                      <w:sz w:val="10"/>
                                      <w:szCs w:val="14"/>
                                    </w:rPr>
                                    <w:t>hatGPT</w:t>
                                  </w:r>
                                  <w:r w:rsidR="008A4768" w:rsidRPr="000F6CE2">
                                    <w:rPr>
                                      <w:b/>
                                      <w:bCs/>
                                      <w:sz w:val="10"/>
                                      <w:szCs w:val="14"/>
                                    </w:rPr>
                                    <w:t xml:space="preserve"> </w:t>
                                  </w:r>
                                  <w:r w:rsidR="00474E75">
                                    <w:rPr>
                                      <w:b/>
                                      <w:bCs/>
                                      <w:sz w:val="10"/>
                                      <w:szCs w:val="14"/>
                                    </w:rPr>
                                    <w:t>Unleashed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A95C6" id="Rectangle: Rounded Corners 5" o:spid="_x0000_s1032" style="position:absolute;margin-left:48.7pt;margin-top:.75pt;width:57.6pt;height:3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" fillcolor="#568278 [2408]" stroked="f" strokeweight="1pt">
                      <v:stroke joinstyle="miter"/>
                      <v:textbox>
                        <w:txbxContent>
                          <w:p w14:paraId="638431AE" w14:textId="02DFD948" w:rsidR="008A4768" w:rsidRPr="000F6CE2" w:rsidRDefault="003D57AC" w:rsidP="008A4768">
                            <w:pPr>
                              <w:jc w:val="center"/>
                              <w:rPr>
                                <w:b/>
                                <w:bCs/>
                                <w:sz w:val="10"/>
                                <w:szCs w:val="14"/>
                              </w:rPr>
                            </w:pPr>
                            <w:r>
                              <w:rPr>
                                <w:b/>
                                <w:bCs/>
                                <w:sz w:val="10"/>
                                <w:szCs w:val="14"/>
                              </w:rPr>
                              <w:t>C</w:t>
                            </w:r>
                            <w:r w:rsidR="00474E75">
                              <w:rPr>
                                <w:b/>
                                <w:bCs/>
                                <w:sz w:val="10"/>
                                <w:szCs w:val="14"/>
                              </w:rPr>
                              <w:t>hatGPT</w:t>
                            </w:r>
                            <w:r w:rsidR="008A4768" w:rsidRPr="000F6CE2">
                              <w:rPr>
                                <w:b/>
                                <w:bCs/>
                                <w:sz w:val="10"/>
                                <w:szCs w:val="14"/>
                              </w:rPr>
                              <w:t xml:space="preserve"> </w:t>
                            </w:r>
                            <w:r w:rsidR="00474E75">
                              <w:rPr>
                                <w:b/>
                                <w:bCs/>
                                <w:sz w:val="10"/>
                                <w:szCs w:val="14"/>
                              </w:rPr>
                              <w:t>Unleashed</w:t>
                            </w:r>
                          </w:p>
                        </w:txbxContent>
                      </v:textbox>
                    </v:roundrect>
                  </w:pict>
                </mc:Fallback>
              </mc:AlternateContent>
            </w:r>
            <w:r w:rsidR="009B00D0">
              <w:rPr>
                <w:noProof/>
                <w:sz w:val="14"/>
                <w:szCs w:val="18"/>
                <w:lang w:eastAsia="en-US"/>
              </w:rPr>
              <mc:AlternateContent>
                <mc:Choice Requires="wps">
                  <w:drawing>
                    <wp:anchor distT="0" distB="0" distL="114300" distR="114300" simplePos="0" relativeHeight="251603966" behindDoc="0" locked="0" layoutInCell="1" allowOverlap="1" wp14:anchorId="634E11EB" wp14:editId="4A3B1FCA">
                      <wp:simplePos x="0" y="0"/>
                      <wp:positionH relativeFrom="column">
                        <wp:posOffset>1534637</wp:posOffset>
                      </wp:positionH>
                      <wp:positionV relativeFrom="paragraph">
                        <wp:posOffset>539300</wp:posOffset>
                      </wp:positionV>
                      <wp:extent cx="0" cy="2685530"/>
                      <wp:effectExtent l="0" t="0" r="38100" b="19685"/>
                      <wp:wrapNone/>
                      <wp:docPr id="1582908761" name="Straight Connector 1"/>
                      <wp:cNvGraphicFramePr/>
                      <a:graphic xmlns:a="http://schemas.openxmlformats.org/drawingml/2006/main">
                        <a:graphicData uri="http://schemas.microsoft.com/office/word/2010/wordprocessingShape">
                          <wps:wsp>
                            <wps:cNvCnPr/>
                            <wps:spPr>
                              <a:xfrm>
                                <a:off x="0" y="0"/>
                                <a:ext cx="0" cy="268553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8C1896F" id="Straight Connector 1" o:spid="_x0000_s1026" style="position:absolute;z-index:2516039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85pt,42.45pt" to="120.8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" strokecolor="#5a5a5a [2109]" strokeweight="1pt">
                      <v:stroke joinstyle="miter"/>
                    </v:line>
                  </w:pict>
                </mc:Fallback>
              </mc:AlternateContent>
            </w:r>
            <w:r w:rsidR="009B00D0">
              <w:rPr>
                <w:noProof/>
                <w:sz w:val="14"/>
                <w:szCs w:val="18"/>
                <w:lang w:eastAsia="en-US"/>
              </w:rPr>
              <mc:AlternateContent>
                <mc:Choice Requires="wps">
                  <w:drawing>
                    <wp:anchor distT="0" distB="0" distL="114300" distR="114300" simplePos="0" relativeHeight="251827200" behindDoc="0" locked="0" layoutInCell="1" allowOverlap="1" wp14:anchorId="2BF7DAA8" wp14:editId="47910450">
                      <wp:simplePos x="0" y="0"/>
                      <wp:positionH relativeFrom="column">
                        <wp:posOffset>262074</wp:posOffset>
                      </wp:positionH>
                      <wp:positionV relativeFrom="paragraph">
                        <wp:posOffset>542013</wp:posOffset>
                      </wp:positionV>
                      <wp:extent cx="1275276" cy="0"/>
                      <wp:effectExtent l="0" t="0" r="0" b="0"/>
                      <wp:wrapNone/>
                      <wp:docPr id="23707474" name="Straight Connector 2"/>
                      <wp:cNvGraphicFramePr/>
                      <a:graphic xmlns:a="http://schemas.openxmlformats.org/drawingml/2006/main">
                        <a:graphicData uri="http://schemas.microsoft.com/office/word/2010/wordprocessingShape">
                          <wps:wsp>
                            <wps:cNvCnPr/>
                            <wps:spPr>
                              <a:xfrm>
                                <a:off x="0" y="0"/>
                                <a:ext cx="1275276"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9C4FB6A" id="Straight Connector 2"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42.7pt" to="121.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" strokecolor="#5a5a5a [2109]" strokeweight="1pt">
                      <v:stroke joinstyle="miter"/>
                    </v:line>
                  </w:pict>
                </mc:Fallback>
              </mc:AlternateContent>
            </w:r>
            <w:r w:rsidR="003501F7">
              <w:rPr>
                <w:noProof/>
                <w:sz w:val="14"/>
                <w:szCs w:val="18"/>
                <w:lang w:eastAsia="en-US"/>
              </w:rPr>
              <mc:AlternateContent>
                <mc:Choice Requires="wps">
                  <w:drawing>
                    <wp:anchor distT="0" distB="0" distL="114300" distR="114300" simplePos="0" relativeHeight="251604991" behindDoc="0" locked="0" layoutInCell="1" allowOverlap="1" wp14:anchorId="35B69113" wp14:editId="4892F698">
                      <wp:simplePos x="0" y="0"/>
                      <wp:positionH relativeFrom="column">
                        <wp:posOffset>261685</wp:posOffset>
                      </wp:positionH>
                      <wp:positionV relativeFrom="paragraph">
                        <wp:posOffset>539816</wp:posOffset>
                      </wp:positionV>
                      <wp:extent cx="0" cy="985396"/>
                      <wp:effectExtent l="0" t="0" r="38100" b="24765"/>
                      <wp:wrapNone/>
                      <wp:docPr id="1424408088" name="Straight Connector 1"/>
                      <wp:cNvGraphicFramePr/>
                      <a:graphic xmlns:a="http://schemas.openxmlformats.org/drawingml/2006/main">
                        <a:graphicData uri="http://schemas.microsoft.com/office/word/2010/wordprocessingShape">
                          <wps:wsp>
                            <wps:cNvCnPr/>
                            <wps:spPr>
                              <a:xfrm>
                                <a:off x="0" y="0"/>
                                <a:ext cx="0" cy="985396"/>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7327863A" id="Straight Connector 1" o:spid="_x0000_s1026" style="position:absolute;z-index:2516049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pt,42.5pt" to="20.6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" strokecolor="#5a5a5a [2109]" strokeweight="1pt">
                      <v:stroke joinstyle="miter"/>
                    </v:line>
                  </w:pict>
                </mc:Fallback>
              </mc:AlternateContent>
            </w:r>
            <w:r w:rsidR="003501F7" w:rsidRPr="002D2C2F">
              <w:rPr>
                <w:noProof/>
                <w:sz w:val="14"/>
                <w:szCs w:val="18"/>
                <w:lang w:eastAsia="en-US"/>
              </w:rPr>
              <mc:AlternateContent>
                <mc:Choice Requires="wps">
                  <w:drawing>
                    <wp:anchor distT="0" distB="0" distL="114300" distR="114300" simplePos="0" relativeHeight="251737088" behindDoc="0" locked="0" layoutInCell="1" allowOverlap="1" wp14:anchorId="7719C82A" wp14:editId="1A197B96">
                      <wp:simplePos x="0" y="0"/>
                      <wp:positionH relativeFrom="margin">
                        <wp:posOffset>1109345</wp:posOffset>
                      </wp:positionH>
                      <wp:positionV relativeFrom="paragraph">
                        <wp:posOffset>3010226</wp:posOffset>
                      </wp:positionV>
                      <wp:extent cx="914400" cy="411480"/>
                      <wp:effectExtent l="0" t="0" r="0" b="7620"/>
                      <wp:wrapNone/>
                      <wp:docPr id="8" name="Rectangle: Rounded Corners 8"/>
                      <wp:cNvGraphicFramePr/>
                      <a:graphic xmlns:a="http://schemas.openxmlformats.org/drawingml/2006/main">
                        <a:graphicData uri="http://schemas.microsoft.com/office/word/2010/wordprocessingShape">
                          <wps:wsp>
                            <wps:cNvSpPr/>
                            <wps:spPr>
                              <a:xfrm>
                                <a:off x="0" y="0"/>
                                <a:ext cx="914400" cy="411480"/>
                              </a:xfrm>
                              <a:prstGeom prst="round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CBB69" w14:textId="5355D77B" w:rsidR="000F6CE2" w:rsidRPr="000F6CE2" w:rsidRDefault="00FE75D2" w:rsidP="008A4768">
                                  <w:pPr>
                                    <w:jc w:val="center"/>
                                    <w:rPr>
                                      <w:b/>
                                      <w:bCs/>
                                      <w:sz w:val="10"/>
                                      <w:szCs w:val="14"/>
                                    </w:rPr>
                                  </w:pPr>
                                  <w:r>
                                    <w:rPr>
                                      <w:b/>
                                      <w:bCs/>
                                      <w:sz w:val="10"/>
                                      <w:szCs w:val="14"/>
                                    </w:rPr>
                                    <w:t>Advanced ChatGPT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9C82A" id="Rectangle: Rounded Corners 8" o:spid="_x0000_s1033" style="position:absolute;margin-left:87.35pt;margin-top:237.05pt;width:1in;height:32.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" fillcolor="#345c7d [1604]" stroked="f" strokeweight="1pt">
                      <v:stroke joinstyle="miter"/>
                      <v:textbox>
                        <w:txbxContent>
                          <w:p w14:paraId="7FDCBB69" w14:textId="5355D77B" w:rsidR="000F6CE2" w:rsidRPr="000F6CE2" w:rsidRDefault="00FE75D2" w:rsidP="008A4768">
                            <w:pPr>
                              <w:jc w:val="center"/>
                              <w:rPr>
                                <w:b/>
                                <w:bCs/>
                                <w:sz w:val="10"/>
                                <w:szCs w:val="14"/>
                              </w:rPr>
                            </w:pPr>
                            <w:r>
                              <w:rPr>
                                <w:b/>
                                <w:bCs/>
                                <w:sz w:val="10"/>
                                <w:szCs w:val="14"/>
                              </w:rPr>
                              <w:t>Advanced ChatGPT Development</w:t>
                            </w:r>
                          </w:p>
                        </w:txbxContent>
                      </v:textbox>
                      <w10:wrap anchorx="margin"/>
                    </v:roundrect>
                  </w:pict>
                </mc:Fallback>
              </mc:AlternateContent>
            </w:r>
            <w:r w:rsidR="003501F7" w:rsidRPr="002D2C2F">
              <w:rPr>
                <w:noProof/>
                <w:sz w:val="14"/>
                <w:szCs w:val="18"/>
                <w:lang w:eastAsia="en-US"/>
              </w:rPr>
              <mc:AlternateContent>
                <mc:Choice Requires="wps">
                  <w:drawing>
                    <wp:anchor distT="0" distB="0" distL="114300" distR="114300" simplePos="0" relativeHeight="251606016" behindDoc="0" locked="0" layoutInCell="1" allowOverlap="1" wp14:anchorId="553CF0EC" wp14:editId="5C9FCE15">
                      <wp:simplePos x="0" y="0"/>
                      <wp:positionH relativeFrom="column">
                        <wp:posOffset>1109345</wp:posOffset>
                      </wp:positionH>
                      <wp:positionV relativeFrom="paragraph">
                        <wp:posOffset>2426661</wp:posOffset>
                      </wp:positionV>
                      <wp:extent cx="914400" cy="411480"/>
                      <wp:effectExtent l="0" t="0" r="0" b="7620"/>
                      <wp:wrapNone/>
                      <wp:docPr id="7" name="Rectangle: Rounded Corners 7"/>
                      <wp:cNvGraphicFramePr/>
                      <a:graphic xmlns:a="http://schemas.openxmlformats.org/drawingml/2006/main">
                        <a:graphicData uri="http://schemas.microsoft.com/office/word/2010/wordprocessingShape">
                          <wps:wsp>
                            <wps:cNvSpPr/>
                            <wps:spPr>
                              <a:xfrm>
                                <a:off x="0" y="0"/>
                                <a:ext cx="914400" cy="41148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CFDAD" w14:textId="49BFC6BE" w:rsidR="000F6CE2" w:rsidRPr="000F6CE2" w:rsidRDefault="00BC36D5" w:rsidP="008A4768">
                                  <w:pPr>
                                    <w:jc w:val="center"/>
                                    <w:rPr>
                                      <w:b/>
                                      <w:bCs/>
                                      <w:sz w:val="10"/>
                                      <w:szCs w:val="14"/>
                                    </w:rPr>
                                  </w:pPr>
                                  <w:r w:rsidRPr="00BC36D5">
                                    <w:rPr>
                                      <w:b/>
                                      <w:bCs/>
                                      <w:sz w:val="10"/>
                                      <w:szCs w:val="14"/>
                                    </w:rPr>
                                    <w:t>Building Applications with Large Language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F0EC" id="Rectangle: Rounded Corners 7" o:spid="_x0000_s1034" style="position:absolute;margin-left:87.35pt;margin-top:191.1pt;width:1in;height:32.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" fillcolor="#0070c0" stroked="f" strokeweight="1pt">
                      <v:stroke joinstyle="miter"/>
                      <v:textbox>
                        <w:txbxContent>
                          <w:p w14:paraId="043CFDAD" w14:textId="49BFC6BE" w:rsidR="000F6CE2" w:rsidRPr="000F6CE2" w:rsidRDefault="00BC36D5" w:rsidP="008A4768">
                            <w:pPr>
                              <w:jc w:val="center"/>
                              <w:rPr>
                                <w:b/>
                                <w:bCs/>
                                <w:sz w:val="10"/>
                                <w:szCs w:val="14"/>
                              </w:rPr>
                            </w:pPr>
                            <w:r w:rsidRPr="00BC36D5">
                              <w:rPr>
                                <w:b/>
                                <w:bCs/>
                                <w:sz w:val="10"/>
                                <w:szCs w:val="14"/>
                              </w:rPr>
                              <w:t>Building Applications with Large Language Models</w:t>
                            </w:r>
                          </w:p>
                        </w:txbxContent>
                      </v:textbox>
                    </v:roundrect>
                  </w:pict>
                </mc:Fallback>
              </mc:AlternateContent>
            </w:r>
            <w:r w:rsidR="003501F7" w:rsidRPr="002D2C2F">
              <w:rPr>
                <w:noProof/>
                <w:sz w:val="14"/>
                <w:szCs w:val="18"/>
                <w:lang w:eastAsia="en-US"/>
              </w:rPr>
              <mc:AlternateContent>
                <mc:Choice Requires="wps">
                  <w:drawing>
                    <wp:anchor distT="0" distB="0" distL="114300" distR="114300" simplePos="0" relativeHeight="251816960" behindDoc="0" locked="0" layoutInCell="1" allowOverlap="1" wp14:anchorId="3712BA21" wp14:editId="79B1DEAE">
                      <wp:simplePos x="0" y="0"/>
                      <wp:positionH relativeFrom="margin">
                        <wp:posOffset>1111250</wp:posOffset>
                      </wp:positionH>
                      <wp:positionV relativeFrom="paragraph">
                        <wp:posOffset>1851334</wp:posOffset>
                      </wp:positionV>
                      <wp:extent cx="914400" cy="411480"/>
                      <wp:effectExtent l="0" t="0" r="0" b="7620"/>
                      <wp:wrapNone/>
                      <wp:docPr id="9" name="Rectangle: Rounded Corners 9"/>
                      <wp:cNvGraphicFramePr/>
                      <a:graphic xmlns:a="http://schemas.openxmlformats.org/drawingml/2006/main">
                        <a:graphicData uri="http://schemas.microsoft.com/office/word/2010/wordprocessingShape">
                          <wps:wsp>
                            <wps:cNvSpPr/>
                            <wps:spPr>
                              <a:xfrm>
                                <a:off x="0" y="0"/>
                                <a:ext cx="914400" cy="41148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F7864" w14:textId="77EC090C" w:rsidR="004230CD" w:rsidRPr="000F6CE2" w:rsidRDefault="00BC36D5" w:rsidP="008A4768">
                                  <w:pPr>
                                    <w:jc w:val="center"/>
                                    <w:rPr>
                                      <w:b/>
                                      <w:bCs/>
                                      <w:sz w:val="10"/>
                                      <w:szCs w:val="14"/>
                                    </w:rPr>
                                  </w:pPr>
                                  <w:r w:rsidRPr="00BC36D5">
                                    <w:rPr>
                                      <w:b/>
                                      <w:bCs/>
                                      <w:sz w:val="10"/>
                                      <w:szCs w:val="14"/>
                                    </w:rPr>
                                    <w:t>Fine-Tuning Large Language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2BA21" id="Rectangle: Rounded Corners 9" o:spid="_x0000_s1035" style="position:absolute;margin-left:87.5pt;margin-top:145.75pt;width:1in;height:32.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" fillcolor="#0070c0" stroked="f" strokeweight="1pt">
                      <v:stroke joinstyle="miter"/>
                      <v:textbox>
                        <w:txbxContent>
                          <w:p w14:paraId="430F7864" w14:textId="77EC090C" w:rsidR="004230CD" w:rsidRPr="000F6CE2" w:rsidRDefault="00BC36D5" w:rsidP="008A4768">
                            <w:pPr>
                              <w:jc w:val="center"/>
                              <w:rPr>
                                <w:b/>
                                <w:bCs/>
                                <w:sz w:val="10"/>
                                <w:szCs w:val="14"/>
                              </w:rPr>
                            </w:pPr>
                            <w:r w:rsidRPr="00BC36D5">
                              <w:rPr>
                                <w:b/>
                                <w:bCs/>
                                <w:sz w:val="10"/>
                                <w:szCs w:val="14"/>
                              </w:rPr>
                              <w:t>Fine-Tuning Large Language Models</w:t>
                            </w:r>
                          </w:p>
                        </w:txbxContent>
                      </v:textbox>
                      <w10:wrap anchorx="margin"/>
                    </v:roundrect>
                  </w:pict>
                </mc:Fallback>
              </mc:AlternateContent>
            </w:r>
            <w:r w:rsidR="003501F7" w:rsidRPr="002D2C2F">
              <w:rPr>
                <w:noProof/>
                <w:sz w:val="14"/>
                <w:szCs w:val="18"/>
                <w:lang w:eastAsia="en-US"/>
              </w:rPr>
              <mc:AlternateContent>
                <mc:Choice Requires="wps">
                  <w:drawing>
                    <wp:anchor distT="0" distB="0" distL="114300" distR="114300" simplePos="0" relativeHeight="251826176" behindDoc="0" locked="0" layoutInCell="1" allowOverlap="1" wp14:anchorId="6BDC17A0" wp14:editId="37B8BE5C">
                      <wp:simplePos x="0" y="0"/>
                      <wp:positionH relativeFrom="margin">
                        <wp:posOffset>1109980</wp:posOffset>
                      </wp:positionH>
                      <wp:positionV relativeFrom="paragraph">
                        <wp:posOffset>1297940</wp:posOffset>
                      </wp:positionV>
                      <wp:extent cx="914400" cy="411480"/>
                      <wp:effectExtent l="0" t="0" r="0" b="7620"/>
                      <wp:wrapNone/>
                      <wp:docPr id="1872431766" name="Rectangle: Rounded Corners 9"/>
                      <wp:cNvGraphicFramePr/>
                      <a:graphic xmlns:a="http://schemas.openxmlformats.org/drawingml/2006/main">
                        <a:graphicData uri="http://schemas.microsoft.com/office/word/2010/wordprocessingShape">
                          <wps:wsp>
                            <wps:cNvSpPr/>
                            <wps:spPr>
                              <a:xfrm>
                                <a:off x="0" y="0"/>
                                <a:ext cx="914400" cy="41148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FB8A7" w14:textId="38C8D00D" w:rsidR="007B6304" w:rsidRPr="000F6CE2" w:rsidRDefault="00BC36D5" w:rsidP="007B6304">
                                  <w:pPr>
                                    <w:jc w:val="center"/>
                                    <w:rPr>
                                      <w:b/>
                                      <w:bCs/>
                                      <w:sz w:val="10"/>
                                      <w:szCs w:val="14"/>
                                    </w:rPr>
                                  </w:pPr>
                                  <w:r w:rsidRPr="00BC36D5">
                                    <w:rPr>
                                      <w:b/>
                                      <w:bCs/>
                                      <w:sz w:val="10"/>
                                      <w:szCs w:val="14"/>
                                    </w:rPr>
                                    <w:t>Building Intelligent Chatbots with ChatGPT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C17A0" id="_x0000_s1036" style="position:absolute;margin-left:87.4pt;margin-top:102.2pt;width:1in;height:32.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" fillcolor="#0070c0" stroked="f" strokeweight="1pt">
                      <v:stroke joinstyle="miter"/>
                      <v:textbox>
                        <w:txbxContent>
                          <w:p w14:paraId="1F8FB8A7" w14:textId="38C8D00D" w:rsidR="007B6304" w:rsidRPr="000F6CE2" w:rsidRDefault="00BC36D5" w:rsidP="007B6304">
                            <w:pPr>
                              <w:jc w:val="center"/>
                              <w:rPr>
                                <w:b/>
                                <w:bCs/>
                                <w:sz w:val="10"/>
                                <w:szCs w:val="14"/>
                              </w:rPr>
                            </w:pPr>
                            <w:r w:rsidRPr="00BC36D5">
                              <w:rPr>
                                <w:b/>
                                <w:bCs/>
                                <w:sz w:val="10"/>
                                <w:szCs w:val="14"/>
                              </w:rPr>
                              <w:t>Building Intelligent Chatbots with ChatGPT</w:t>
                            </w:r>
                          </w:p>
                        </w:txbxContent>
                      </v:textbox>
                      <w10:wrap anchorx="margin"/>
                    </v:roundrect>
                  </w:pict>
                </mc:Fallback>
              </mc:AlternateContent>
            </w:r>
            <w:r w:rsidR="003501F7" w:rsidRPr="002D2C2F">
              <w:rPr>
                <w:noProof/>
                <w:sz w:val="14"/>
                <w:szCs w:val="18"/>
                <w:lang w:eastAsia="en-US"/>
              </w:rPr>
              <mc:AlternateContent>
                <mc:Choice Requires="wps">
                  <w:drawing>
                    <wp:anchor distT="0" distB="0" distL="114300" distR="114300" simplePos="0" relativeHeight="251824128" behindDoc="0" locked="0" layoutInCell="1" allowOverlap="1" wp14:anchorId="43E95008" wp14:editId="71714E0C">
                      <wp:simplePos x="0" y="0"/>
                      <wp:positionH relativeFrom="column">
                        <wp:posOffset>1109345</wp:posOffset>
                      </wp:positionH>
                      <wp:positionV relativeFrom="paragraph">
                        <wp:posOffset>735965</wp:posOffset>
                      </wp:positionV>
                      <wp:extent cx="914400" cy="411480"/>
                      <wp:effectExtent l="0" t="0" r="0" b="7620"/>
                      <wp:wrapNone/>
                      <wp:docPr id="2073767272" name="Rectangle: Rounded Corners 7"/>
                      <wp:cNvGraphicFramePr/>
                      <a:graphic xmlns:a="http://schemas.openxmlformats.org/drawingml/2006/main">
                        <a:graphicData uri="http://schemas.microsoft.com/office/word/2010/wordprocessingShape">
                          <wps:wsp>
                            <wps:cNvSpPr/>
                            <wps:spPr>
                              <a:xfrm>
                                <a:off x="0" y="0"/>
                                <a:ext cx="914400" cy="41148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80B83" w14:textId="7CDD3212" w:rsidR="007B6304" w:rsidRPr="000F6CE2" w:rsidRDefault="00BC36D5" w:rsidP="007B6304">
                                  <w:pPr>
                                    <w:jc w:val="center"/>
                                    <w:rPr>
                                      <w:b/>
                                      <w:bCs/>
                                      <w:sz w:val="10"/>
                                      <w:szCs w:val="14"/>
                                    </w:rPr>
                                  </w:pPr>
                                  <w:r w:rsidRPr="00BC36D5">
                                    <w:rPr>
                                      <w:b/>
                                      <w:bCs/>
                                      <w:sz w:val="10"/>
                                      <w:szCs w:val="14"/>
                                    </w:rPr>
                                    <w:t>Prompt Engineering for Text-to-Image Generators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95008" id="_x0000_s1037" style="position:absolute;margin-left:87.35pt;margin-top:57.95pt;width:1in;height:3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" fillcolor="#568278 [2408]" stroked="f" strokeweight="1pt">
                      <v:stroke joinstyle="miter"/>
                      <v:textbox>
                        <w:txbxContent>
                          <w:p w14:paraId="6C180B83" w14:textId="7CDD3212" w:rsidR="007B6304" w:rsidRPr="000F6CE2" w:rsidRDefault="00BC36D5" w:rsidP="007B6304">
                            <w:pPr>
                              <w:jc w:val="center"/>
                              <w:rPr>
                                <w:b/>
                                <w:bCs/>
                                <w:sz w:val="10"/>
                                <w:szCs w:val="14"/>
                              </w:rPr>
                            </w:pPr>
                            <w:r w:rsidRPr="00BC36D5">
                              <w:rPr>
                                <w:b/>
                                <w:bCs/>
                                <w:sz w:val="10"/>
                                <w:szCs w:val="14"/>
                              </w:rPr>
                              <w:t>Prompt Engineering for Text-to-Image Generators</w:t>
                            </w:r>
                          </w:p>
                        </w:txbxContent>
                      </v:textbox>
                    </v:roundrect>
                  </w:pict>
                </mc:Fallback>
              </mc:AlternateContent>
            </w:r>
          </w:p>
        </w:tc>
        <w:tc>
          <w:tcPr>
            <w:tcW w:w="720" w:type="dxa"/>
          </w:tcPr>
          <w:p w14:paraId="445C8E47" w14:textId="6FB76507" w:rsidR="001B2ABD" w:rsidRPr="002D2C2F" w:rsidRDefault="001B2ABD" w:rsidP="000C45FF">
            <w:pPr>
              <w:tabs>
                <w:tab w:val="left" w:pos="990"/>
              </w:tabs>
              <w:rPr>
                <w:sz w:val="14"/>
                <w:szCs w:val="18"/>
              </w:rPr>
            </w:pPr>
          </w:p>
        </w:tc>
        <w:tc>
          <w:tcPr>
            <w:tcW w:w="6750" w:type="dxa"/>
          </w:tcPr>
          <w:p w14:paraId="2DCB1249" w14:textId="48C1BDB4" w:rsidR="001B2ABD" w:rsidRPr="002D2C2F" w:rsidRDefault="001E279C" w:rsidP="00036450">
            <w:pPr>
              <w:pStyle w:val="Heading2"/>
              <w:rPr>
                <w:sz w:val="18"/>
                <w:szCs w:val="20"/>
              </w:rPr>
            </w:pPr>
            <w:r w:rsidRPr="002D2C2F">
              <w:rPr>
                <w:sz w:val="18"/>
                <w:szCs w:val="20"/>
              </w:rPr>
              <w:t>Introduction</w:t>
            </w:r>
          </w:p>
          <w:p w14:paraId="628941D9" w14:textId="05C9D0AC" w:rsidR="00036450" w:rsidRPr="002D2C2F" w:rsidRDefault="003A4B20" w:rsidP="00B359E4">
            <w:pPr>
              <w:pStyle w:val="Heading4"/>
              <w:rPr>
                <w:color w:val="548AB7" w:themeColor="accent1" w:themeShade="BF"/>
                <w:sz w:val="14"/>
                <w:szCs w:val="18"/>
              </w:rPr>
            </w:pPr>
            <w:r w:rsidRPr="002D2C2F">
              <w:rPr>
                <w:color w:val="548AB7" w:themeColor="accent1" w:themeShade="BF"/>
                <w:sz w:val="14"/>
                <w:szCs w:val="18"/>
              </w:rPr>
              <w:t>C</w:t>
            </w:r>
            <w:r w:rsidR="00917875" w:rsidRPr="002D2C2F">
              <w:rPr>
                <w:color w:val="548AB7" w:themeColor="accent1" w:themeShade="BF"/>
                <w:sz w:val="14"/>
                <w:szCs w:val="18"/>
              </w:rPr>
              <w:t>hatGPT Unleashed: Revolutionizing Business with Prompt Engineering</w:t>
            </w:r>
            <w:r w:rsidR="00D5613C">
              <w:rPr>
                <w:color w:val="548AB7" w:themeColor="accent1" w:themeShade="BF"/>
                <w:sz w:val="14"/>
                <w:szCs w:val="18"/>
              </w:rPr>
              <w:t xml:space="preserve"> (3 days)</w:t>
            </w:r>
          </w:p>
          <w:p w14:paraId="30D408F9" w14:textId="0C647C23" w:rsidR="00036450" w:rsidRPr="002125A5" w:rsidRDefault="00917875" w:rsidP="00E20B90">
            <w:pPr>
              <w:rPr>
                <w:sz w:val="14"/>
                <w:szCs w:val="18"/>
              </w:rPr>
            </w:pPr>
            <w:r w:rsidRPr="002125A5">
              <w:rPr>
                <w:sz w:val="14"/>
                <w:szCs w:val="18"/>
              </w:rPr>
              <w:t xml:space="preserve">Prompt Engineering has emerged as a key </w:t>
            </w:r>
            <w:r w:rsidR="00E54D89" w:rsidRPr="002125A5">
              <w:rPr>
                <w:sz w:val="14"/>
                <w:szCs w:val="18"/>
              </w:rPr>
              <w:t>model</w:t>
            </w:r>
            <w:r w:rsidRPr="002125A5">
              <w:rPr>
                <w:sz w:val="14"/>
                <w:szCs w:val="18"/>
              </w:rPr>
              <w:t xml:space="preserve"> for creating intelligent and automated business solutions.</w:t>
            </w:r>
            <w:r w:rsidR="00A56EC2" w:rsidRPr="002125A5">
              <w:rPr>
                <w:sz w:val="14"/>
                <w:szCs w:val="18"/>
              </w:rPr>
              <w:t xml:space="preserve"> </w:t>
            </w:r>
            <w:r w:rsidRPr="002125A5">
              <w:rPr>
                <w:sz w:val="14"/>
                <w:szCs w:val="18"/>
              </w:rPr>
              <w:t xml:space="preserve">This class teaches the fundamental concepts of Prompt Engineering and how to leverage it to create custom prompts to solve various business problems. </w:t>
            </w:r>
            <w:r w:rsidR="00E54D89" w:rsidRPr="002125A5">
              <w:rPr>
                <w:sz w:val="14"/>
                <w:szCs w:val="18"/>
              </w:rPr>
              <w:t xml:space="preserve">You will </w:t>
            </w:r>
            <w:r w:rsidRPr="002125A5">
              <w:rPr>
                <w:sz w:val="14"/>
                <w:szCs w:val="18"/>
              </w:rPr>
              <w:t xml:space="preserve">explore popular frameworks and tools, learn how to develop custom prompts using pre-trained models, and </w:t>
            </w:r>
            <w:r w:rsidR="002559F2" w:rsidRPr="002125A5">
              <w:rPr>
                <w:sz w:val="14"/>
                <w:szCs w:val="18"/>
              </w:rPr>
              <w:t xml:space="preserve">to </w:t>
            </w:r>
            <w:r w:rsidRPr="002125A5">
              <w:rPr>
                <w:sz w:val="14"/>
                <w:szCs w:val="18"/>
              </w:rPr>
              <w:t>refine those prompts through feedback loops and advanced techniques.</w:t>
            </w:r>
          </w:p>
          <w:p w14:paraId="3CA3300E" w14:textId="77777777" w:rsidR="00BA1388" w:rsidRPr="002D2C2F" w:rsidRDefault="00BA1388" w:rsidP="00E20B90">
            <w:pPr>
              <w:rPr>
                <w:sz w:val="12"/>
                <w:szCs w:val="16"/>
              </w:rPr>
            </w:pPr>
          </w:p>
          <w:p w14:paraId="655DB838" w14:textId="17F07A5B" w:rsidR="00BA1388" w:rsidRPr="002D2C2F" w:rsidRDefault="00BA1388" w:rsidP="00E20B90">
            <w:pPr>
              <w:rPr>
                <w:b/>
                <w:bCs/>
                <w:sz w:val="12"/>
                <w:szCs w:val="16"/>
              </w:rPr>
            </w:pPr>
            <w:r w:rsidRPr="002D2C2F">
              <w:rPr>
                <w:b/>
                <w:bCs/>
                <w:color w:val="548AB7" w:themeColor="accent1" w:themeShade="BF"/>
                <w:sz w:val="14"/>
                <w:szCs w:val="18"/>
              </w:rPr>
              <w:t>Prompt Engineering for Business Professionals: Leveraging AI for Enhanced Customer Experiences</w:t>
            </w:r>
            <w:r w:rsidR="00D5613C">
              <w:rPr>
                <w:b/>
                <w:bCs/>
                <w:color w:val="548AB7" w:themeColor="accent1" w:themeShade="BF"/>
                <w:sz w:val="14"/>
                <w:szCs w:val="18"/>
              </w:rPr>
              <w:t xml:space="preserve"> (2 days)</w:t>
            </w:r>
          </w:p>
          <w:p w14:paraId="381FD700" w14:textId="27960490" w:rsidR="00BA1388" w:rsidRPr="002125A5" w:rsidRDefault="00E54D89" w:rsidP="00E20B90">
            <w:pPr>
              <w:rPr>
                <w:sz w:val="14"/>
                <w:szCs w:val="18"/>
                <w:lang w:val="en"/>
              </w:rPr>
            </w:pPr>
            <w:r w:rsidRPr="002125A5">
              <w:rPr>
                <w:sz w:val="14"/>
                <w:szCs w:val="18"/>
                <w:lang w:val="en"/>
              </w:rPr>
              <w:t xml:space="preserve">Learn </w:t>
            </w:r>
            <w:r w:rsidR="00BA1388" w:rsidRPr="002125A5">
              <w:rPr>
                <w:sz w:val="14"/>
                <w:szCs w:val="18"/>
                <w:lang w:val="en"/>
              </w:rPr>
              <w:t>how to harness the power of conversational AI</w:t>
            </w:r>
            <w:r w:rsidRPr="002125A5">
              <w:rPr>
                <w:sz w:val="14"/>
                <w:szCs w:val="18"/>
                <w:lang w:val="en"/>
              </w:rPr>
              <w:t>,</w:t>
            </w:r>
            <w:r w:rsidR="00BA1388" w:rsidRPr="002125A5">
              <w:rPr>
                <w:sz w:val="14"/>
                <w:szCs w:val="18"/>
                <w:lang w:val="en"/>
              </w:rPr>
              <w:t xml:space="preserve"> using prompt engineering techniques to enhance customer experiences and drive business outcomes.</w:t>
            </w:r>
            <w:r w:rsidRPr="002125A5">
              <w:rPr>
                <w:sz w:val="14"/>
                <w:szCs w:val="18"/>
                <w:lang w:val="en"/>
              </w:rPr>
              <w:t xml:space="preserve">  You</w:t>
            </w:r>
            <w:r w:rsidR="00BA1388" w:rsidRPr="002125A5">
              <w:rPr>
                <w:sz w:val="14"/>
                <w:szCs w:val="18"/>
                <w:lang w:val="en"/>
              </w:rPr>
              <w:t xml:space="preserve"> will </w:t>
            </w:r>
            <w:r w:rsidRPr="002125A5">
              <w:rPr>
                <w:sz w:val="14"/>
                <w:szCs w:val="18"/>
                <w:lang w:val="en"/>
              </w:rPr>
              <w:t xml:space="preserve">also </w:t>
            </w:r>
            <w:r w:rsidR="00BA1388" w:rsidRPr="002125A5">
              <w:rPr>
                <w:sz w:val="14"/>
                <w:szCs w:val="18"/>
                <w:lang w:val="en"/>
              </w:rPr>
              <w:t xml:space="preserve">learn the principles </w:t>
            </w:r>
            <w:r w:rsidRPr="002125A5">
              <w:rPr>
                <w:sz w:val="14"/>
                <w:szCs w:val="18"/>
                <w:lang w:val="en"/>
              </w:rPr>
              <w:t xml:space="preserve">and </w:t>
            </w:r>
            <w:r w:rsidR="00BA1388" w:rsidRPr="002125A5">
              <w:rPr>
                <w:sz w:val="14"/>
                <w:szCs w:val="18"/>
                <w:lang w:val="en"/>
              </w:rPr>
              <w:t xml:space="preserve">best practices for designing and refining prompts, and how to optimize AI-generated content for various business scenarios. This course </w:t>
            </w:r>
            <w:r w:rsidRPr="002125A5">
              <w:rPr>
                <w:sz w:val="14"/>
                <w:szCs w:val="18"/>
                <w:lang w:val="en"/>
              </w:rPr>
              <w:t xml:space="preserve">also </w:t>
            </w:r>
            <w:r w:rsidR="009821AC" w:rsidRPr="002125A5">
              <w:rPr>
                <w:sz w:val="14"/>
                <w:szCs w:val="18"/>
                <w:lang w:val="en"/>
              </w:rPr>
              <w:t>discusses</w:t>
            </w:r>
            <w:r w:rsidR="00BA1388" w:rsidRPr="002125A5">
              <w:rPr>
                <w:sz w:val="14"/>
                <w:szCs w:val="18"/>
                <w:lang w:val="en"/>
              </w:rPr>
              <w:t xml:space="preserve"> ethical considerations and bias mitigation in the context of AI-powered business communication.</w:t>
            </w:r>
          </w:p>
          <w:p w14:paraId="602793E5" w14:textId="77777777" w:rsidR="00F03EE4" w:rsidRPr="002D2C2F" w:rsidRDefault="00F03EE4" w:rsidP="00E20B90">
            <w:pPr>
              <w:rPr>
                <w:sz w:val="12"/>
                <w:szCs w:val="16"/>
                <w:lang w:val="en"/>
              </w:rPr>
            </w:pPr>
          </w:p>
          <w:p w14:paraId="6464B271" w14:textId="055230F6" w:rsidR="00F03EE4" w:rsidRPr="002D2C2F" w:rsidRDefault="00F03EE4" w:rsidP="00E20B90">
            <w:pPr>
              <w:rPr>
                <w:b/>
                <w:bCs/>
                <w:color w:val="548AB7" w:themeColor="accent1" w:themeShade="BF"/>
                <w:sz w:val="14"/>
                <w:szCs w:val="18"/>
              </w:rPr>
            </w:pPr>
            <w:r w:rsidRPr="002D2C2F">
              <w:rPr>
                <w:b/>
                <w:bCs/>
                <w:color w:val="548AB7" w:themeColor="accent1" w:themeShade="BF"/>
                <w:sz w:val="14"/>
                <w:szCs w:val="18"/>
              </w:rPr>
              <w:t>Prompt Engineering</w:t>
            </w:r>
            <w:r w:rsidR="00BC36D5">
              <w:rPr>
                <w:b/>
                <w:bCs/>
                <w:color w:val="548AB7" w:themeColor="accent1" w:themeShade="BF"/>
                <w:sz w:val="14"/>
                <w:szCs w:val="18"/>
              </w:rPr>
              <w:t xml:space="preserve"> with</w:t>
            </w:r>
            <w:r w:rsidR="00627C0F" w:rsidRPr="002D2C2F">
              <w:rPr>
                <w:b/>
                <w:bCs/>
                <w:color w:val="548AB7" w:themeColor="accent1" w:themeShade="BF"/>
                <w:sz w:val="14"/>
                <w:szCs w:val="18"/>
              </w:rPr>
              <w:t xml:space="preserve"> </w:t>
            </w:r>
            <w:r w:rsidR="00CE7838">
              <w:rPr>
                <w:b/>
                <w:bCs/>
                <w:color w:val="548AB7" w:themeColor="accent1" w:themeShade="BF"/>
                <w:sz w:val="14"/>
                <w:szCs w:val="18"/>
              </w:rPr>
              <w:t>Script</w:t>
            </w:r>
            <w:r w:rsidR="00D37E88">
              <w:rPr>
                <w:b/>
                <w:bCs/>
                <w:color w:val="548AB7" w:themeColor="accent1" w:themeShade="BF"/>
                <w:sz w:val="14"/>
                <w:szCs w:val="18"/>
              </w:rPr>
              <w:t>ing</w:t>
            </w:r>
            <w:r w:rsidR="00627C0F" w:rsidRPr="002D2C2F">
              <w:rPr>
                <w:b/>
                <w:bCs/>
                <w:color w:val="548AB7" w:themeColor="accent1" w:themeShade="BF"/>
                <w:sz w:val="14"/>
                <w:szCs w:val="18"/>
              </w:rPr>
              <w:t>: Mastering the Art of Conversational AI</w:t>
            </w:r>
            <w:r w:rsidR="00D5613C">
              <w:rPr>
                <w:b/>
                <w:bCs/>
                <w:color w:val="548AB7" w:themeColor="accent1" w:themeShade="BF"/>
                <w:sz w:val="14"/>
                <w:szCs w:val="18"/>
              </w:rPr>
              <w:t xml:space="preserve"> (2 days)</w:t>
            </w:r>
          </w:p>
          <w:p w14:paraId="60D8A4CC" w14:textId="1B448BD5" w:rsidR="00664356" w:rsidRPr="002125A5" w:rsidRDefault="00886337" w:rsidP="00A44965">
            <w:pPr>
              <w:rPr>
                <w:sz w:val="14"/>
                <w:szCs w:val="18"/>
                <w:lang w:val="en"/>
              </w:rPr>
            </w:pPr>
            <w:r w:rsidRPr="002125A5">
              <w:rPr>
                <w:sz w:val="14"/>
                <w:szCs w:val="18"/>
                <w:lang w:val="en"/>
              </w:rPr>
              <w:t>Learn</w:t>
            </w:r>
            <w:r w:rsidR="00D37E88" w:rsidRPr="002125A5">
              <w:rPr>
                <w:sz w:val="14"/>
                <w:szCs w:val="18"/>
                <w:lang w:val="en"/>
              </w:rPr>
              <w:t xml:space="preserve"> how</w:t>
            </w:r>
            <w:r w:rsidRPr="002125A5">
              <w:rPr>
                <w:sz w:val="14"/>
                <w:szCs w:val="18"/>
                <w:lang w:val="en"/>
              </w:rPr>
              <w:t xml:space="preserve"> </w:t>
            </w:r>
            <w:r w:rsidR="00A44965" w:rsidRPr="002125A5">
              <w:rPr>
                <w:sz w:val="14"/>
                <w:szCs w:val="18"/>
                <w:lang w:val="en"/>
              </w:rPr>
              <w:t xml:space="preserve">to develop effective conversational AI applications </w:t>
            </w:r>
            <w:r w:rsidR="00B01D61" w:rsidRPr="002125A5">
              <w:rPr>
                <w:sz w:val="14"/>
                <w:szCs w:val="18"/>
                <w:lang w:val="en"/>
              </w:rPr>
              <w:t>via</w:t>
            </w:r>
            <w:r w:rsidR="00E9413A" w:rsidRPr="002125A5">
              <w:rPr>
                <w:sz w:val="14"/>
                <w:szCs w:val="18"/>
                <w:lang w:val="en"/>
              </w:rPr>
              <w:t xml:space="preserve"> scripting</w:t>
            </w:r>
            <w:r w:rsidR="005F3F0B" w:rsidRPr="002125A5">
              <w:rPr>
                <w:sz w:val="14"/>
                <w:szCs w:val="18"/>
                <w:lang w:val="en"/>
              </w:rPr>
              <w:t>.</w:t>
            </w:r>
            <w:r w:rsidR="00E9413A" w:rsidRPr="002125A5">
              <w:rPr>
                <w:sz w:val="14"/>
                <w:szCs w:val="18"/>
                <w:lang w:val="en"/>
              </w:rPr>
              <w:t xml:space="preserve"> </w:t>
            </w:r>
            <w:r w:rsidR="00E27D59" w:rsidRPr="002125A5">
              <w:rPr>
                <w:sz w:val="14"/>
                <w:szCs w:val="18"/>
                <w:lang w:val="en"/>
              </w:rPr>
              <w:t xml:space="preserve">This </w:t>
            </w:r>
            <w:r w:rsidR="0073750A" w:rsidRPr="002125A5">
              <w:rPr>
                <w:sz w:val="14"/>
                <w:szCs w:val="18"/>
                <w:lang w:val="en"/>
              </w:rPr>
              <w:t>includes</w:t>
            </w:r>
            <w:r w:rsidR="00AF1784" w:rsidRPr="002125A5">
              <w:rPr>
                <w:sz w:val="14"/>
                <w:szCs w:val="18"/>
                <w:lang w:val="en"/>
              </w:rPr>
              <w:t xml:space="preserve"> </w:t>
            </w:r>
            <w:r w:rsidR="00E27D59" w:rsidRPr="002125A5">
              <w:rPr>
                <w:sz w:val="14"/>
                <w:szCs w:val="18"/>
                <w:lang w:val="en"/>
              </w:rPr>
              <w:t>learning various</w:t>
            </w:r>
            <w:r w:rsidR="00A44965" w:rsidRPr="002125A5">
              <w:rPr>
                <w:sz w:val="14"/>
                <w:szCs w:val="18"/>
                <w:lang w:val="en"/>
              </w:rPr>
              <w:t xml:space="preserve"> prompt engineering techniques. </w:t>
            </w:r>
            <w:r w:rsidR="00A30A9C" w:rsidRPr="002125A5">
              <w:rPr>
                <w:sz w:val="14"/>
                <w:szCs w:val="18"/>
                <w:lang w:val="en"/>
              </w:rPr>
              <w:t xml:space="preserve">During the course, </w:t>
            </w:r>
            <w:r w:rsidR="0073750A" w:rsidRPr="002125A5">
              <w:rPr>
                <w:sz w:val="14"/>
                <w:szCs w:val="18"/>
                <w:lang w:val="en"/>
              </w:rPr>
              <w:t xml:space="preserve">you will </w:t>
            </w:r>
            <w:r w:rsidR="00A30A9C" w:rsidRPr="002125A5">
              <w:rPr>
                <w:sz w:val="14"/>
                <w:szCs w:val="18"/>
                <w:lang w:val="en"/>
              </w:rPr>
              <w:t xml:space="preserve">gain experience </w:t>
            </w:r>
            <w:r w:rsidR="00A44965" w:rsidRPr="002125A5">
              <w:rPr>
                <w:sz w:val="14"/>
                <w:szCs w:val="18"/>
                <w:lang w:val="en"/>
              </w:rPr>
              <w:t>creat</w:t>
            </w:r>
            <w:r w:rsidR="00A30A9C" w:rsidRPr="002125A5">
              <w:rPr>
                <w:sz w:val="14"/>
                <w:szCs w:val="18"/>
                <w:lang w:val="en"/>
              </w:rPr>
              <w:t>ing</w:t>
            </w:r>
            <w:r w:rsidR="00A44965" w:rsidRPr="002125A5">
              <w:rPr>
                <w:sz w:val="14"/>
                <w:szCs w:val="18"/>
                <w:lang w:val="en"/>
              </w:rPr>
              <w:t xml:space="preserve"> custom prompts that </w:t>
            </w:r>
            <w:r w:rsidR="0073750A" w:rsidRPr="002125A5">
              <w:rPr>
                <w:sz w:val="14"/>
                <w:szCs w:val="18"/>
                <w:lang w:val="en"/>
              </w:rPr>
              <w:t xml:space="preserve">will </w:t>
            </w:r>
            <w:r w:rsidR="00A44965" w:rsidRPr="002125A5">
              <w:rPr>
                <w:sz w:val="14"/>
                <w:szCs w:val="18"/>
                <w:lang w:val="en"/>
              </w:rPr>
              <w:t>maximize the potential of AI language models, resulting in more accurate and engaging conversational experiences.</w:t>
            </w:r>
            <w:r w:rsidR="00CA5679" w:rsidRPr="002125A5">
              <w:rPr>
                <w:sz w:val="14"/>
                <w:szCs w:val="18"/>
                <w:lang w:val="en"/>
              </w:rPr>
              <w:t xml:space="preserve">  You will also acquire </w:t>
            </w:r>
            <w:r w:rsidR="00A44965" w:rsidRPr="002125A5">
              <w:rPr>
                <w:sz w:val="14"/>
                <w:szCs w:val="18"/>
                <w:lang w:val="en"/>
              </w:rPr>
              <w:t>various techniques for designing, refining, and testing prompts</w:t>
            </w:r>
            <w:r w:rsidR="003F1DBD" w:rsidRPr="002125A5">
              <w:rPr>
                <w:sz w:val="14"/>
                <w:szCs w:val="18"/>
                <w:lang w:val="en"/>
              </w:rPr>
              <w:t xml:space="preserve">. This includes </w:t>
            </w:r>
            <w:r w:rsidR="001E2351" w:rsidRPr="002125A5">
              <w:rPr>
                <w:sz w:val="14"/>
                <w:szCs w:val="18"/>
                <w:lang w:val="en"/>
              </w:rPr>
              <w:t xml:space="preserve">understanding the </w:t>
            </w:r>
            <w:r w:rsidR="00A44965" w:rsidRPr="002125A5">
              <w:rPr>
                <w:sz w:val="14"/>
                <w:szCs w:val="18"/>
                <w:lang w:val="en"/>
              </w:rPr>
              <w:t xml:space="preserve">best practices for mitigating biases and ensuring ethical considerations. </w:t>
            </w:r>
          </w:p>
          <w:p w14:paraId="0FCDEFC6" w14:textId="77777777" w:rsidR="00664356" w:rsidRPr="002D2C2F" w:rsidRDefault="00664356" w:rsidP="00E20B90">
            <w:pPr>
              <w:rPr>
                <w:sz w:val="12"/>
                <w:szCs w:val="16"/>
                <w:lang w:val="en"/>
              </w:rPr>
            </w:pPr>
          </w:p>
          <w:p w14:paraId="06D2B08D" w14:textId="0024BB68" w:rsidR="00664356" w:rsidRPr="002D2C2F" w:rsidRDefault="00664356" w:rsidP="00E20B90">
            <w:pPr>
              <w:rPr>
                <w:b/>
                <w:bCs/>
                <w:color w:val="548AB7" w:themeColor="accent1" w:themeShade="BF"/>
                <w:sz w:val="14"/>
                <w:szCs w:val="18"/>
              </w:rPr>
            </w:pPr>
            <w:r w:rsidRPr="002D2C2F">
              <w:rPr>
                <w:b/>
                <w:bCs/>
                <w:color w:val="548AB7" w:themeColor="accent1" w:themeShade="BF"/>
                <w:sz w:val="14"/>
                <w:szCs w:val="18"/>
              </w:rPr>
              <w:t xml:space="preserve">Prompt Engineering </w:t>
            </w:r>
            <w:r w:rsidRPr="002D2C2F">
              <w:rPr>
                <w:b/>
                <w:bCs/>
                <w:color w:val="548AB7" w:themeColor="accent1" w:themeShade="BF"/>
                <w:sz w:val="14"/>
                <w:szCs w:val="18"/>
                <w:lang w:val="en"/>
              </w:rPr>
              <w:t xml:space="preserve">for Text-to-Image Generators: Mastering Visual AI Solutions </w:t>
            </w:r>
            <w:r w:rsidR="00D5613C">
              <w:rPr>
                <w:b/>
                <w:bCs/>
                <w:color w:val="548AB7" w:themeColor="accent1" w:themeShade="BF"/>
                <w:sz w:val="14"/>
                <w:szCs w:val="18"/>
                <w:lang w:val="en"/>
              </w:rPr>
              <w:t>(2 days)</w:t>
            </w:r>
          </w:p>
          <w:p w14:paraId="39A811AD" w14:textId="285EF077" w:rsidR="00664356" w:rsidRPr="002125A5" w:rsidRDefault="0073750A" w:rsidP="00E20B90">
            <w:pPr>
              <w:rPr>
                <w:sz w:val="14"/>
                <w:szCs w:val="18"/>
                <w:lang w:val="en"/>
              </w:rPr>
            </w:pPr>
            <w:r w:rsidRPr="002125A5">
              <w:rPr>
                <w:sz w:val="14"/>
                <w:szCs w:val="18"/>
                <w:lang w:val="en"/>
              </w:rPr>
              <w:t xml:space="preserve">Learn </w:t>
            </w:r>
            <w:r w:rsidR="00664356" w:rsidRPr="002125A5">
              <w:rPr>
                <w:sz w:val="14"/>
                <w:szCs w:val="18"/>
                <w:lang w:val="en"/>
              </w:rPr>
              <w:t xml:space="preserve">to create powerful text-to-image generation applications using prompt engineering techniques with models like </w:t>
            </w:r>
            <w:proofErr w:type="spellStart"/>
            <w:r w:rsidR="00664356" w:rsidRPr="002125A5">
              <w:rPr>
                <w:sz w:val="14"/>
                <w:szCs w:val="18"/>
                <w:lang w:val="en"/>
              </w:rPr>
              <w:t>Midjourney</w:t>
            </w:r>
            <w:proofErr w:type="spellEnd"/>
            <w:r w:rsidR="00664356" w:rsidRPr="002125A5">
              <w:rPr>
                <w:sz w:val="14"/>
                <w:szCs w:val="18"/>
                <w:lang w:val="en"/>
              </w:rPr>
              <w:t>, DALL-E, and other state-of-the-art visual AI systems.</w:t>
            </w:r>
            <w:r w:rsidR="00E54D89" w:rsidRPr="002125A5">
              <w:rPr>
                <w:sz w:val="14"/>
                <w:szCs w:val="18"/>
                <w:lang w:val="en"/>
              </w:rPr>
              <w:t xml:space="preserve">  You will</w:t>
            </w:r>
            <w:r w:rsidR="00664356" w:rsidRPr="002125A5">
              <w:rPr>
                <w:sz w:val="14"/>
                <w:szCs w:val="18"/>
                <w:lang w:val="en"/>
              </w:rPr>
              <w:t xml:space="preserve"> learn </w:t>
            </w:r>
            <w:r w:rsidR="00E54D89" w:rsidRPr="002125A5">
              <w:rPr>
                <w:sz w:val="14"/>
                <w:szCs w:val="18"/>
                <w:lang w:val="en"/>
              </w:rPr>
              <w:t xml:space="preserve">how </w:t>
            </w:r>
            <w:r w:rsidR="00664356" w:rsidRPr="002125A5">
              <w:rPr>
                <w:sz w:val="14"/>
                <w:szCs w:val="18"/>
                <w:lang w:val="en"/>
              </w:rPr>
              <w:t>to apply prompt engineering techniques to create visual AI solutions for various use cases and domains.</w:t>
            </w:r>
          </w:p>
          <w:p w14:paraId="5168F526" w14:textId="4B646083" w:rsidR="00036450" w:rsidRPr="002D2C2F" w:rsidRDefault="001E279C" w:rsidP="00036450">
            <w:pPr>
              <w:pStyle w:val="Heading2"/>
              <w:rPr>
                <w:sz w:val="16"/>
                <w:szCs w:val="20"/>
              </w:rPr>
            </w:pPr>
            <w:r w:rsidRPr="002D2C2F">
              <w:rPr>
                <w:sz w:val="16"/>
                <w:szCs w:val="20"/>
              </w:rPr>
              <w:t>Intermediate</w:t>
            </w:r>
          </w:p>
          <w:p w14:paraId="5692690D" w14:textId="31A6CD05" w:rsidR="00664356" w:rsidRPr="002D2C2F" w:rsidRDefault="003A4DA7" w:rsidP="00664356">
            <w:pPr>
              <w:rPr>
                <w:b/>
                <w:bCs/>
                <w:color w:val="548AB7" w:themeColor="accent1" w:themeShade="BF"/>
                <w:sz w:val="14"/>
                <w:szCs w:val="18"/>
              </w:rPr>
            </w:pPr>
            <w:bookmarkStart w:id="0" w:name="OLE_LINK1"/>
            <w:r w:rsidRPr="002D2C2F">
              <w:rPr>
                <w:b/>
                <w:bCs/>
                <w:color w:val="548AB7" w:themeColor="accent1" w:themeShade="BF"/>
                <w:sz w:val="14"/>
                <w:szCs w:val="18"/>
              </w:rPr>
              <w:t xml:space="preserve">Building </w:t>
            </w:r>
            <w:bookmarkEnd w:id="0"/>
            <w:r w:rsidRPr="002D2C2F">
              <w:rPr>
                <w:b/>
                <w:bCs/>
                <w:color w:val="548AB7" w:themeColor="accent1" w:themeShade="BF"/>
                <w:sz w:val="14"/>
                <w:szCs w:val="18"/>
              </w:rPr>
              <w:t>Intelligent Chatbots with ChatGPT</w:t>
            </w:r>
            <w:r w:rsidR="00D5613C">
              <w:rPr>
                <w:b/>
                <w:bCs/>
                <w:color w:val="548AB7" w:themeColor="accent1" w:themeShade="BF"/>
                <w:sz w:val="14"/>
                <w:szCs w:val="18"/>
              </w:rPr>
              <w:t xml:space="preserve"> (3 days)</w:t>
            </w:r>
          </w:p>
          <w:p w14:paraId="399CB312" w14:textId="1F7465C3" w:rsidR="00AD19FF" w:rsidRPr="002D2C2F" w:rsidRDefault="00D92067" w:rsidP="00664356">
            <w:pPr>
              <w:rPr>
                <w:b/>
                <w:bCs/>
                <w:color w:val="548AB7" w:themeColor="accent1" w:themeShade="BF"/>
                <w:sz w:val="14"/>
                <w:szCs w:val="18"/>
              </w:rPr>
            </w:pPr>
            <w:r w:rsidRPr="002125A5">
              <w:rPr>
                <w:sz w:val="14"/>
                <w:szCs w:val="18"/>
                <w:lang w:val="en"/>
              </w:rPr>
              <w:t xml:space="preserve">Learn </w:t>
            </w:r>
            <w:r w:rsidR="00046FE7" w:rsidRPr="002125A5">
              <w:rPr>
                <w:sz w:val="14"/>
                <w:szCs w:val="18"/>
                <w:lang w:val="en"/>
              </w:rPr>
              <w:t xml:space="preserve">the </w:t>
            </w:r>
            <w:r w:rsidR="00AD19FF" w:rsidRPr="002125A5">
              <w:rPr>
                <w:sz w:val="14"/>
                <w:szCs w:val="18"/>
              </w:rPr>
              <w:t xml:space="preserve">essential concepts, techniques, and practical skills for creating, fine-tuning, and deploying chatbots powered by ChatGPT. </w:t>
            </w:r>
            <w:r w:rsidR="00046FE7" w:rsidRPr="002125A5">
              <w:rPr>
                <w:sz w:val="14"/>
                <w:szCs w:val="18"/>
              </w:rPr>
              <w:t xml:space="preserve"> You will also learn how to </w:t>
            </w:r>
            <w:r w:rsidR="001C00EB" w:rsidRPr="002125A5">
              <w:rPr>
                <w:sz w:val="14"/>
                <w:szCs w:val="18"/>
              </w:rPr>
              <w:t xml:space="preserve">employ </w:t>
            </w:r>
            <w:r w:rsidR="00AD19FF" w:rsidRPr="002125A5">
              <w:rPr>
                <w:sz w:val="14"/>
                <w:szCs w:val="18"/>
              </w:rPr>
              <w:t xml:space="preserve">the </w:t>
            </w:r>
            <w:proofErr w:type="spellStart"/>
            <w:r w:rsidR="00AD19FF" w:rsidRPr="002125A5">
              <w:rPr>
                <w:sz w:val="14"/>
                <w:szCs w:val="18"/>
              </w:rPr>
              <w:t>HuggingFace</w:t>
            </w:r>
            <w:proofErr w:type="spellEnd"/>
            <w:r w:rsidR="00AD19FF" w:rsidRPr="002125A5">
              <w:rPr>
                <w:sz w:val="14"/>
                <w:szCs w:val="18"/>
              </w:rPr>
              <w:t xml:space="preserve"> Transformers library and explore popular NLP frameworks.</w:t>
            </w:r>
            <w:r w:rsidR="00E63E6E" w:rsidRPr="002125A5">
              <w:rPr>
                <w:sz w:val="14"/>
                <w:szCs w:val="18"/>
              </w:rPr>
              <w:t xml:space="preserve">  </w:t>
            </w:r>
            <w:r w:rsidR="0073750A" w:rsidRPr="002125A5">
              <w:rPr>
                <w:sz w:val="14"/>
                <w:szCs w:val="18"/>
              </w:rPr>
              <w:t xml:space="preserve">This </w:t>
            </w:r>
            <w:r w:rsidR="00D7629F" w:rsidRPr="002125A5">
              <w:rPr>
                <w:sz w:val="14"/>
                <w:szCs w:val="18"/>
              </w:rPr>
              <w:t xml:space="preserve">includes instruction on creating </w:t>
            </w:r>
            <w:r w:rsidR="00AD19FF" w:rsidRPr="002125A5">
              <w:rPr>
                <w:sz w:val="14"/>
                <w:szCs w:val="18"/>
              </w:rPr>
              <w:t>custom chatbots using ChatGPT, fine-tuning pre-trained models for specific use cases, and explor</w:t>
            </w:r>
            <w:r w:rsidR="00281D31" w:rsidRPr="002125A5">
              <w:rPr>
                <w:sz w:val="14"/>
                <w:szCs w:val="18"/>
              </w:rPr>
              <w:t>ing</w:t>
            </w:r>
            <w:r w:rsidR="00AD19FF" w:rsidRPr="002125A5">
              <w:rPr>
                <w:sz w:val="14"/>
                <w:szCs w:val="18"/>
              </w:rPr>
              <w:t xml:space="preserve"> advanced concepts</w:t>
            </w:r>
            <w:r w:rsidR="00281D31" w:rsidRPr="002125A5">
              <w:rPr>
                <w:sz w:val="14"/>
                <w:szCs w:val="18"/>
              </w:rPr>
              <w:t>,</w:t>
            </w:r>
            <w:r w:rsidR="00AD19FF" w:rsidRPr="002125A5">
              <w:rPr>
                <w:sz w:val="14"/>
                <w:szCs w:val="18"/>
              </w:rPr>
              <w:t xml:space="preserve"> such as transfer learning and multi-turn conversation.</w:t>
            </w:r>
            <w:r w:rsidR="00AD19FF" w:rsidRPr="002D2C2F">
              <w:rPr>
                <w:sz w:val="12"/>
                <w:szCs w:val="16"/>
              </w:rPr>
              <w:br/>
            </w:r>
          </w:p>
          <w:p w14:paraId="4718E323" w14:textId="15999E64" w:rsidR="003A4DA7" w:rsidRPr="002D2C2F" w:rsidRDefault="00AD19FF" w:rsidP="00664356">
            <w:pPr>
              <w:rPr>
                <w:b/>
                <w:bCs/>
                <w:color w:val="548AB7" w:themeColor="accent1" w:themeShade="BF"/>
                <w:sz w:val="14"/>
                <w:szCs w:val="18"/>
              </w:rPr>
            </w:pPr>
            <w:r w:rsidRPr="002D2C2F">
              <w:rPr>
                <w:b/>
                <w:bCs/>
                <w:color w:val="548AB7" w:themeColor="accent1" w:themeShade="BF"/>
                <w:sz w:val="14"/>
                <w:szCs w:val="18"/>
              </w:rPr>
              <w:t>Fine-Tuning Large Language Models: Maximizing Value and Performance for Custom AI Solutions</w:t>
            </w:r>
            <w:r w:rsidR="00D5613C">
              <w:rPr>
                <w:b/>
                <w:bCs/>
                <w:color w:val="548AB7" w:themeColor="accent1" w:themeShade="BF"/>
                <w:sz w:val="14"/>
                <w:szCs w:val="18"/>
              </w:rPr>
              <w:t xml:space="preserve"> (2 days)</w:t>
            </w:r>
          </w:p>
          <w:p w14:paraId="56D406E2" w14:textId="6C5F904D" w:rsidR="00AD19FF" w:rsidRPr="002125A5" w:rsidRDefault="005F6DC0" w:rsidP="00664356">
            <w:pPr>
              <w:rPr>
                <w:sz w:val="16"/>
                <w:szCs w:val="20"/>
              </w:rPr>
            </w:pPr>
            <w:r w:rsidRPr="002125A5">
              <w:rPr>
                <w:sz w:val="14"/>
                <w:szCs w:val="18"/>
                <w:lang w:val="en"/>
              </w:rPr>
              <w:t>L</w:t>
            </w:r>
            <w:r w:rsidR="00AD19FF" w:rsidRPr="002125A5">
              <w:rPr>
                <w:sz w:val="14"/>
                <w:szCs w:val="18"/>
                <w:lang w:val="en"/>
              </w:rPr>
              <w:t xml:space="preserve">earn how to fine-tune large language models like ChatGPT to build custom AI solutions tailored to specific use cases and domains. </w:t>
            </w:r>
            <w:r w:rsidRPr="002125A5">
              <w:rPr>
                <w:sz w:val="14"/>
                <w:szCs w:val="18"/>
                <w:lang w:val="en"/>
              </w:rPr>
              <w:t>You will learn the</w:t>
            </w:r>
            <w:r w:rsidR="00AD19FF" w:rsidRPr="002125A5">
              <w:rPr>
                <w:sz w:val="14"/>
                <w:szCs w:val="18"/>
                <w:lang w:val="en"/>
              </w:rPr>
              <w:t xml:space="preserve"> essentials of fine-tuning, including data preparation, model selection, and training best practices. </w:t>
            </w:r>
            <w:r w:rsidR="00C37BE7" w:rsidRPr="002125A5">
              <w:rPr>
                <w:sz w:val="14"/>
                <w:szCs w:val="18"/>
                <w:lang w:val="en"/>
              </w:rPr>
              <w:t xml:space="preserve">In addition, gain experience </w:t>
            </w:r>
            <w:r w:rsidR="006A65C4" w:rsidRPr="002125A5">
              <w:rPr>
                <w:sz w:val="14"/>
                <w:szCs w:val="18"/>
                <w:lang w:val="en"/>
              </w:rPr>
              <w:t xml:space="preserve">on how to </w:t>
            </w:r>
            <w:r w:rsidR="00AD19FF" w:rsidRPr="002125A5">
              <w:rPr>
                <w:sz w:val="14"/>
                <w:szCs w:val="18"/>
                <w:lang w:val="en"/>
              </w:rPr>
              <w:t>evaluat</w:t>
            </w:r>
            <w:r w:rsidR="006A65C4" w:rsidRPr="002125A5">
              <w:rPr>
                <w:sz w:val="14"/>
                <w:szCs w:val="18"/>
                <w:lang w:val="en"/>
              </w:rPr>
              <w:t>e</w:t>
            </w:r>
            <w:r w:rsidR="00AD19FF" w:rsidRPr="002125A5">
              <w:rPr>
                <w:sz w:val="14"/>
                <w:szCs w:val="18"/>
                <w:lang w:val="en"/>
              </w:rPr>
              <w:t xml:space="preserve"> and optimiz</w:t>
            </w:r>
            <w:r w:rsidR="006A65C4" w:rsidRPr="002125A5">
              <w:rPr>
                <w:sz w:val="14"/>
                <w:szCs w:val="18"/>
                <w:lang w:val="en"/>
              </w:rPr>
              <w:t>e</w:t>
            </w:r>
            <w:r w:rsidR="00AD19FF" w:rsidRPr="002125A5">
              <w:rPr>
                <w:sz w:val="14"/>
                <w:szCs w:val="18"/>
                <w:lang w:val="en"/>
              </w:rPr>
              <w:t xml:space="preserve"> fine-tuned models for improved performance, fairness, and safety.</w:t>
            </w:r>
          </w:p>
          <w:p w14:paraId="33C2DCC9" w14:textId="77777777" w:rsidR="00AD19FF" w:rsidRPr="002D2C2F" w:rsidRDefault="00AD19FF" w:rsidP="00664356">
            <w:pPr>
              <w:rPr>
                <w:sz w:val="14"/>
                <w:szCs w:val="18"/>
              </w:rPr>
            </w:pPr>
          </w:p>
          <w:p w14:paraId="4F4D314F" w14:textId="52CDE2AF" w:rsidR="007F3FCE" w:rsidRPr="002D2C2F" w:rsidRDefault="007F3FCE" w:rsidP="00664356">
            <w:pPr>
              <w:rPr>
                <w:b/>
                <w:bCs/>
                <w:color w:val="548AB7" w:themeColor="accent1" w:themeShade="BF"/>
                <w:sz w:val="14"/>
                <w:szCs w:val="18"/>
                <w:lang w:val="en"/>
              </w:rPr>
            </w:pPr>
            <w:r w:rsidRPr="002D2C2F">
              <w:rPr>
                <w:b/>
                <w:bCs/>
                <w:color w:val="548AB7" w:themeColor="accent1" w:themeShade="BF"/>
                <w:sz w:val="14"/>
                <w:szCs w:val="18"/>
              </w:rPr>
              <w:t xml:space="preserve">Building </w:t>
            </w:r>
            <w:r w:rsidRPr="002D2C2F">
              <w:rPr>
                <w:b/>
                <w:bCs/>
                <w:color w:val="548AB7" w:themeColor="accent1" w:themeShade="BF"/>
                <w:sz w:val="14"/>
                <w:szCs w:val="18"/>
                <w:lang w:val="en"/>
              </w:rPr>
              <w:t>Applications with Large Language Models</w:t>
            </w:r>
            <w:r w:rsidR="00D5613C">
              <w:rPr>
                <w:b/>
                <w:bCs/>
                <w:color w:val="548AB7" w:themeColor="accent1" w:themeShade="BF"/>
                <w:sz w:val="14"/>
                <w:szCs w:val="18"/>
                <w:lang w:val="en"/>
              </w:rPr>
              <w:t xml:space="preserve"> (2 days)</w:t>
            </w:r>
          </w:p>
          <w:p w14:paraId="69735CFA" w14:textId="6B7AB39D" w:rsidR="007F3FCE" w:rsidRPr="002125A5" w:rsidRDefault="007C54DB" w:rsidP="00664356">
            <w:pPr>
              <w:rPr>
                <w:sz w:val="16"/>
                <w:szCs w:val="20"/>
              </w:rPr>
            </w:pPr>
            <w:r w:rsidRPr="002125A5">
              <w:rPr>
                <w:sz w:val="14"/>
                <w:szCs w:val="18"/>
                <w:lang w:val="en"/>
              </w:rPr>
              <w:t xml:space="preserve">Learn how </w:t>
            </w:r>
            <w:r w:rsidR="00FE75D2" w:rsidRPr="002125A5">
              <w:rPr>
                <w:sz w:val="14"/>
                <w:szCs w:val="18"/>
                <w:lang w:val="en"/>
              </w:rPr>
              <w:t xml:space="preserve">to build practical applications using large language models like ChatGPT. </w:t>
            </w:r>
            <w:r w:rsidR="0091071E" w:rsidRPr="002125A5">
              <w:rPr>
                <w:sz w:val="14"/>
                <w:szCs w:val="18"/>
                <w:lang w:val="en"/>
              </w:rPr>
              <w:t xml:space="preserve">You will learn </w:t>
            </w:r>
            <w:r w:rsidR="00FE75D2" w:rsidRPr="002125A5">
              <w:rPr>
                <w:sz w:val="14"/>
                <w:szCs w:val="18"/>
                <w:lang w:val="en"/>
              </w:rPr>
              <w:t xml:space="preserve">to work with large language models, including model selection, API integration, and prompt engineering. </w:t>
            </w:r>
            <w:r w:rsidR="004874B7" w:rsidRPr="002125A5">
              <w:rPr>
                <w:sz w:val="14"/>
                <w:szCs w:val="18"/>
                <w:lang w:val="en"/>
              </w:rPr>
              <w:t xml:space="preserve">In addition, acquire the </w:t>
            </w:r>
            <w:r w:rsidR="00FE75D2" w:rsidRPr="002125A5">
              <w:rPr>
                <w:sz w:val="14"/>
                <w:szCs w:val="18"/>
                <w:lang w:val="en"/>
              </w:rPr>
              <w:t>skills to create innovative and impactful AI-driven solutions using large language models.</w:t>
            </w:r>
          </w:p>
          <w:p w14:paraId="0082BBC1" w14:textId="2271B4D2" w:rsidR="001E279C" w:rsidRPr="002D2C2F" w:rsidRDefault="001E279C" w:rsidP="001E279C">
            <w:pPr>
              <w:pStyle w:val="Heading2"/>
              <w:rPr>
                <w:sz w:val="16"/>
                <w:szCs w:val="20"/>
              </w:rPr>
            </w:pPr>
            <w:r w:rsidRPr="002D2C2F">
              <w:rPr>
                <w:sz w:val="16"/>
                <w:szCs w:val="20"/>
              </w:rPr>
              <w:t>advanced</w:t>
            </w:r>
          </w:p>
          <w:p w14:paraId="328DF439" w14:textId="04BE26E1" w:rsidR="002E1196" w:rsidRPr="002D2C2F" w:rsidRDefault="00FE75D2" w:rsidP="004D3011">
            <w:pPr>
              <w:rPr>
                <w:sz w:val="12"/>
                <w:szCs w:val="12"/>
              </w:rPr>
            </w:pPr>
            <w:r w:rsidRPr="002D2C2F">
              <w:rPr>
                <w:b/>
                <w:bCs/>
                <w:color w:val="548AB7" w:themeColor="accent1" w:themeShade="BF"/>
                <w:sz w:val="14"/>
                <w:szCs w:val="18"/>
              </w:rPr>
              <w:t>Advanced ChatGPT Development</w:t>
            </w:r>
            <w:r w:rsidR="00D5613C">
              <w:rPr>
                <w:b/>
                <w:bCs/>
                <w:color w:val="548AB7" w:themeColor="accent1" w:themeShade="BF"/>
                <w:sz w:val="14"/>
                <w:szCs w:val="18"/>
              </w:rPr>
              <w:t xml:space="preserve"> (3 days)</w:t>
            </w:r>
          </w:p>
          <w:p w14:paraId="4D038D23" w14:textId="7129F9B4" w:rsidR="004D3011" w:rsidRPr="00FA4235" w:rsidRDefault="00B30462" w:rsidP="00036450">
            <w:pPr>
              <w:rPr>
                <w:sz w:val="14"/>
                <w:szCs w:val="18"/>
              </w:rPr>
            </w:pPr>
            <w:r w:rsidRPr="00FA4235">
              <w:rPr>
                <w:sz w:val="14"/>
                <w:szCs w:val="18"/>
              </w:rPr>
              <w:t xml:space="preserve">Learn the techniques and acquire the skills for Advanced ChatGPT </w:t>
            </w:r>
            <w:r w:rsidR="002559F2" w:rsidRPr="00FA4235">
              <w:rPr>
                <w:sz w:val="14"/>
                <w:szCs w:val="18"/>
              </w:rPr>
              <w:t>development</w:t>
            </w:r>
            <w:r w:rsidRPr="00FA4235">
              <w:rPr>
                <w:sz w:val="14"/>
                <w:szCs w:val="18"/>
              </w:rPr>
              <w:t xml:space="preserve">.  You </w:t>
            </w:r>
            <w:r w:rsidR="00EC4903" w:rsidRPr="00FA4235">
              <w:rPr>
                <w:sz w:val="14"/>
                <w:szCs w:val="18"/>
              </w:rPr>
              <w:t>will take a deep dive</w:t>
            </w:r>
            <w:r w:rsidR="00FE75D2" w:rsidRPr="00FA4235">
              <w:rPr>
                <w:sz w:val="14"/>
                <w:szCs w:val="18"/>
              </w:rPr>
              <w:t xml:space="preserve"> into the world of ChatGPT development, exploring </w:t>
            </w:r>
            <w:r w:rsidR="00FE75D2" w:rsidRPr="00FA4235">
              <w:rPr>
                <w:sz w:val="14"/>
                <w:szCs w:val="18"/>
                <w:lang w:val="en"/>
              </w:rPr>
              <w:t>sophisticated techniques and strategies to create cutting-edge AI-driven applications. Learn to solve common problems like scalability and performance, leverage multi-model integration, and push the boundaries of what’s possible with ChatGPT!</w:t>
            </w:r>
          </w:p>
          <w:p w14:paraId="6C1BAFC1" w14:textId="7B59EAD5" w:rsidR="00036450" w:rsidRPr="002D2C2F" w:rsidRDefault="00036450" w:rsidP="004D3011">
            <w:pPr>
              <w:rPr>
                <w:color w:val="FFFFFF" w:themeColor="background1"/>
                <w:sz w:val="14"/>
                <w:szCs w:val="18"/>
              </w:rPr>
            </w:pPr>
          </w:p>
        </w:tc>
      </w:tr>
    </w:tbl>
    <w:p w14:paraId="114046BC" w14:textId="168FB594" w:rsidR="00D71B1B" w:rsidRPr="002D2C2F" w:rsidRDefault="00D71B1B" w:rsidP="000C45FF">
      <w:pPr>
        <w:tabs>
          <w:tab w:val="left" w:pos="990"/>
        </w:tabs>
        <w:rPr>
          <w:sz w:val="14"/>
          <w:szCs w:val="18"/>
        </w:rPr>
      </w:pPr>
    </w:p>
    <w:sectPr w:rsidR="00D71B1B" w:rsidRPr="002D2C2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1516" w14:textId="77777777" w:rsidR="00FB3EF0" w:rsidRDefault="00FB3EF0" w:rsidP="000C45FF">
      <w:r>
        <w:separator/>
      </w:r>
    </w:p>
  </w:endnote>
  <w:endnote w:type="continuationSeparator" w:id="0">
    <w:p w14:paraId="6D7383F1" w14:textId="77777777" w:rsidR="00FB3EF0" w:rsidRDefault="00FB3EF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EFC7" w14:textId="77777777" w:rsidR="00FB3EF0" w:rsidRDefault="00FB3EF0" w:rsidP="000C45FF">
      <w:r>
        <w:separator/>
      </w:r>
    </w:p>
  </w:footnote>
  <w:footnote w:type="continuationSeparator" w:id="0">
    <w:p w14:paraId="780D58A9" w14:textId="77777777" w:rsidR="00FB3EF0" w:rsidRDefault="00FB3EF0"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CDD4" w14:textId="77777777" w:rsidR="000C45FF" w:rsidRDefault="000C45FF">
    <w:pPr>
      <w:pStyle w:val="Header"/>
    </w:pPr>
    <w:r>
      <w:rPr>
        <w:noProof/>
        <w:lang w:eastAsia="en-US"/>
      </w:rPr>
      <w:drawing>
        <wp:anchor distT="0" distB="0" distL="114300" distR="114300" simplePos="0" relativeHeight="251658240" behindDoc="1" locked="0" layoutInCell="1" allowOverlap="1" wp14:anchorId="04FDC852" wp14:editId="045EDD7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C6"/>
    <w:rsid w:val="00014923"/>
    <w:rsid w:val="00036450"/>
    <w:rsid w:val="00046FE7"/>
    <w:rsid w:val="00067B50"/>
    <w:rsid w:val="00094499"/>
    <w:rsid w:val="000C31BA"/>
    <w:rsid w:val="000C45FF"/>
    <w:rsid w:val="000D04D1"/>
    <w:rsid w:val="000E3FD1"/>
    <w:rsid w:val="000F6CE2"/>
    <w:rsid w:val="00112054"/>
    <w:rsid w:val="001525E1"/>
    <w:rsid w:val="00162BEE"/>
    <w:rsid w:val="00180329"/>
    <w:rsid w:val="0019001F"/>
    <w:rsid w:val="001A74A5"/>
    <w:rsid w:val="001B2ABD"/>
    <w:rsid w:val="001C00EB"/>
    <w:rsid w:val="001D24B6"/>
    <w:rsid w:val="001E0391"/>
    <w:rsid w:val="001E1759"/>
    <w:rsid w:val="001E2351"/>
    <w:rsid w:val="001E279C"/>
    <w:rsid w:val="001E5E2C"/>
    <w:rsid w:val="001F1ECC"/>
    <w:rsid w:val="002125A5"/>
    <w:rsid w:val="002226B8"/>
    <w:rsid w:val="00227789"/>
    <w:rsid w:val="002400EB"/>
    <w:rsid w:val="002559F2"/>
    <w:rsid w:val="00256CF7"/>
    <w:rsid w:val="0025760C"/>
    <w:rsid w:val="00271099"/>
    <w:rsid w:val="00280272"/>
    <w:rsid w:val="00281D31"/>
    <w:rsid w:val="00281FD5"/>
    <w:rsid w:val="0029306F"/>
    <w:rsid w:val="00295059"/>
    <w:rsid w:val="002C03C6"/>
    <w:rsid w:val="002D2C2F"/>
    <w:rsid w:val="002D5073"/>
    <w:rsid w:val="002E1196"/>
    <w:rsid w:val="002F3D7D"/>
    <w:rsid w:val="0030481B"/>
    <w:rsid w:val="003156FC"/>
    <w:rsid w:val="00324623"/>
    <w:rsid w:val="003254B5"/>
    <w:rsid w:val="003501F7"/>
    <w:rsid w:val="00355FAF"/>
    <w:rsid w:val="003704F9"/>
    <w:rsid w:val="0037121F"/>
    <w:rsid w:val="003A4B20"/>
    <w:rsid w:val="003A4DA7"/>
    <w:rsid w:val="003A6B7D"/>
    <w:rsid w:val="003B06CA"/>
    <w:rsid w:val="003D57AC"/>
    <w:rsid w:val="003F1DBD"/>
    <w:rsid w:val="004071FC"/>
    <w:rsid w:val="00410B33"/>
    <w:rsid w:val="004230CD"/>
    <w:rsid w:val="00445947"/>
    <w:rsid w:val="00472168"/>
    <w:rsid w:val="00474E75"/>
    <w:rsid w:val="004813B3"/>
    <w:rsid w:val="004874B7"/>
    <w:rsid w:val="00496591"/>
    <w:rsid w:val="004B06CB"/>
    <w:rsid w:val="004C63E4"/>
    <w:rsid w:val="004C7A05"/>
    <w:rsid w:val="004D3011"/>
    <w:rsid w:val="00524BBF"/>
    <w:rsid w:val="005262AC"/>
    <w:rsid w:val="005705F4"/>
    <w:rsid w:val="00583872"/>
    <w:rsid w:val="005E39D5"/>
    <w:rsid w:val="005F0368"/>
    <w:rsid w:val="005F3F0B"/>
    <w:rsid w:val="005F6DC0"/>
    <w:rsid w:val="00600670"/>
    <w:rsid w:val="0062123A"/>
    <w:rsid w:val="006230E3"/>
    <w:rsid w:val="00627C0F"/>
    <w:rsid w:val="006407D8"/>
    <w:rsid w:val="00646E75"/>
    <w:rsid w:val="00664356"/>
    <w:rsid w:val="006771D0"/>
    <w:rsid w:val="006A65C4"/>
    <w:rsid w:val="006D3E71"/>
    <w:rsid w:val="00700673"/>
    <w:rsid w:val="0071561B"/>
    <w:rsid w:val="00715FCB"/>
    <w:rsid w:val="0072120D"/>
    <w:rsid w:val="00726B57"/>
    <w:rsid w:val="0073750A"/>
    <w:rsid w:val="00743101"/>
    <w:rsid w:val="007775E1"/>
    <w:rsid w:val="007867A0"/>
    <w:rsid w:val="007927F5"/>
    <w:rsid w:val="007972F0"/>
    <w:rsid w:val="007B6304"/>
    <w:rsid w:val="007C54DB"/>
    <w:rsid w:val="007F3FCE"/>
    <w:rsid w:val="007F6A81"/>
    <w:rsid w:val="00802CA0"/>
    <w:rsid w:val="00804CE5"/>
    <w:rsid w:val="00845AA9"/>
    <w:rsid w:val="00883560"/>
    <w:rsid w:val="00886337"/>
    <w:rsid w:val="008A395C"/>
    <w:rsid w:val="008A4768"/>
    <w:rsid w:val="008F36F5"/>
    <w:rsid w:val="0091071E"/>
    <w:rsid w:val="00917875"/>
    <w:rsid w:val="009260CD"/>
    <w:rsid w:val="00931654"/>
    <w:rsid w:val="00952C25"/>
    <w:rsid w:val="009821AC"/>
    <w:rsid w:val="009969D9"/>
    <w:rsid w:val="009A0E12"/>
    <w:rsid w:val="009A4606"/>
    <w:rsid w:val="009B00D0"/>
    <w:rsid w:val="009B1846"/>
    <w:rsid w:val="009E60AB"/>
    <w:rsid w:val="00A2118D"/>
    <w:rsid w:val="00A30A9C"/>
    <w:rsid w:val="00A44965"/>
    <w:rsid w:val="00A56EC2"/>
    <w:rsid w:val="00A96104"/>
    <w:rsid w:val="00AD19FF"/>
    <w:rsid w:val="00AD76E2"/>
    <w:rsid w:val="00AF1784"/>
    <w:rsid w:val="00B01D61"/>
    <w:rsid w:val="00B07649"/>
    <w:rsid w:val="00B20152"/>
    <w:rsid w:val="00B30462"/>
    <w:rsid w:val="00B359E4"/>
    <w:rsid w:val="00B54D37"/>
    <w:rsid w:val="00B56A88"/>
    <w:rsid w:val="00B57D98"/>
    <w:rsid w:val="00B70850"/>
    <w:rsid w:val="00B9377E"/>
    <w:rsid w:val="00BA1388"/>
    <w:rsid w:val="00BC36D5"/>
    <w:rsid w:val="00BD3557"/>
    <w:rsid w:val="00BF2F6F"/>
    <w:rsid w:val="00C066B6"/>
    <w:rsid w:val="00C37BA1"/>
    <w:rsid w:val="00C37BE7"/>
    <w:rsid w:val="00C4674C"/>
    <w:rsid w:val="00C506CF"/>
    <w:rsid w:val="00C72BED"/>
    <w:rsid w:val="00C832B1"/>
    <w:rsid w:val="00C9578B"/>
    <w:rsid w:val="00CA5679"/>
    <w:rsid w:val="00CB0055"/>
    <w:rsid w:val="00CB49A3"/>
    <w:rsid w:val="00CC1952"/>
    <w:rsid w:val="00CE7838"/>
    <w:rsid w:val="00D2522B"/>
    <w:rsid w:val="00D37E88"/>
    <w:rsid w:val="00D422DE"/>
    <w:rsid w:val="00D442C2"/>
    <w:rsid w:val="00D5459D"/>
    <w:rsid w:val="00D5613C"/>
    <w:rsid w:val="00D63173"/>
    <w:rsid w:val="00D71B1B"/>
    <w:rsid w:val="00D7629F"/>
    <w:rsid w:val="00D76C40"/>
    <w:rsid w:val="00D92067"/>
    <w:rsid w:val="00DA1F4D"/>
    <w:rsid w:val="00DD172A"/>
    <w:rsid w:val="00DD5094"/>
    <w:rsid w:val="00E20B90"/>
    <w:rsid w:val="00E25A26"/>
    <w:rsid w:val="00E2632F"/>
    <w:rsid w:val="00E269CA"/>
    <w:rsid w:val="00E27D59"/>
    <w:rsid w:val="00E30715"/>
    <w:rsid w:val="00E35738"/>
    <w:rsid w:val="00E40D29"/>
    <w:rsid w:val="00E4381A"/>
    <w:rsid w:val="00E54D89"/>
    <w:rsid w:val="00E55D74"/>
    <w:rsid w:val="00E62EF3"/>
    <w:rsid w:val="00E63E6E"/>
    <w:rsid w:val="00E67B0E"/>
    <w:rsid w:val="00E9290A"/>
    <w:rsid w:val="00E9413A"/>
    <w:rsid w:val="00EC4903"/>
    <w:rsid w:val="00F03EE4"/>
    <w:rsid w:val="00F0437E"/>
    <w:rsid w:val="00F37BF6"/>
    <w:rsid w:val="00F60274"/>
    <w:rsid w:val="00F645EF"/>
    <w:rsid w:val="00F77FB9"/>
    <w:rsid w:val="00FA4235"/>
    <w:rsid w:val="00FB068F"/>
    <w:rsid w:val="00FB3EF0"/>
    <w:rsid w:val="00FE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779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Revision">
    <w:name w:val="Revision"/>
    <w:hidden/>
    <w:uiPriority w:val="99"/>
    <w:semiHidden/>
    <w:rsid w:val="00067B50"/>
    <w:rPr>
      <w:sz w:val="18"/>
      <w:szCs w:val="22"/>
    </w:rPr>
  </w:style>
  <w:style w:type="paragraph" w:styleId="BalloonText">
    <w:name w:val="Balloon Text"/>
    <w:basedOn w:val="Normal"/>
    <w:link w:val="BalloonTextChar"/>
    <w:uiPriority w:val="99"/>
    <w:semiHidden/>
    <w:unhideWhenUsed/>
    <w:rsid w:val="00067B50"/>
    <w:rPr>
      <w:rFonts w:ascii="Segoe UI" w:hAnsi="Segoe UI" w:cs="Segoe UI"/>
      <w:szCs w:val="18"/>
    </w:rPr>
  </w:style>
  <w:style w:type="character" w:customStyle="1" w:styleId="BalloonTextChar">
    <w:name w:val="Balloon Text Char"/>
    <w:basedOn w:val="DefaultParagraphFont"/>
    <w:link w:val="BalloonText"/>
    <w:uiPriority w:val="99"/>
    <w:semiHidden/>
    <w:rsid w:val="00067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is\AppData\Local\Microsoft\Office\16.0\DTS\en-US%7b87775DD5-2708-4A4B-BFF7-5FFC780474E7%7d\%7b64040A3C-FEA0-44E0-BA2D-67DE4B6F127E%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C:\Users\donis\AppData\Local\Microsoft\Office\16.0\DTS\en-US{87775DD5-2708-4A4B-BFF7-5FFC780474E7}\{64040A3C-FEA0-44E0-BA2D-67DE4B6F127E}tf00546271_win32.dotx</Template>
  <TotalTime>0</TotalTime>
  <Pages>1</Pages>
  <Words>652</Words>
  <Characters>4139</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2023-05-23T13:48:00Z</dcterms:created>
  <dcterms:modified xsi:type="dcterms:W3CDTF">2023-05-23T13:48:00Z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3a23c400-78e7-4d42-982d-273adef68ef9_Enabled">
    <vt:lpwstr>true</vt:lpwstr>
  </property>
  <property fmtid="{D5CDD505-2E9C-101B-9397-08002B2CF9AE}" pid="4" name="MSIP_Label_3a23c400-78e7-4d42-982d-273adef68ef9_SetDate">
    <vt:lpwstr>2023-05-23T13:46:52Z</vt:lpwstr>
  </property>
  <property fmtid="{D5CDD505-2E9C-101B-9397-08002B2CF9AE}" pid="5" name="MSIP_Label_3a23c400-78e7-4d42-982d-273adef68ef9_Method">
    <vt:lpwstr>Standard</vt:lpwstr>
  </property>
  <property fmtid="{D5CDD505-2E9C-101B-9397-08002B2CF9AE}" pid="6" name="MSIP_Label_3a23c400-78e7-4d42-982d-273adef68ef9_Name">
    <vt:lpwstr>3a23c400-78e7-4d42-982d-273adef68ef9</vt:lpwstr>
  </property>
  <property fmtid="{D5CDD505-2E9C-101B-9397-08002B2CF9AE}" pid="7" name="MSIP_Label_3a23c400-78e7-4d42-982d-273adef68ef9_SiteId">
    <vt:lpwstr>7fe14ab6-8f5d-4139-84bf-cd8aed0ee6b9</vt:lpwstr>
  </property>
  <property fmtid="{D5CDD505-2E9C-101B-9397-08002B2CF9AE}" pid="8" name="MSIP_Label_3a23c400-78e7-4d42-982d-273adef68ef9_ActionId">
    <vt:lpwstr>2c3cf91a-c25f-4a92-9177-d6bd19361b34</vt:lpwstr>
  </property>
  <property fmtid="{D5CDD505-2E9C-101B-9397-08002B2CF9AE}" pid="9" name="MSIP_Label_3a23c400-78e7-4d42-982d-273adef68ef9_ContentBits">
    <vt:lpwstr>0</vt:lpwstr>
  </property>
</Properties>
</file>